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40" w:rsidRPr="00BA2B3A" w:rsidRDefault="00EC0C56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>
        <w:rPr>
          <w:rFonts w:ascii="HGｺﾞｼｯｸM" w:eastAsia="HGｺﾞｼｯｸM" w:hint="eastAsia"/>
          <w:b/>
          <w:bCs/>
          <w:sz w:val="32"/>
          <w:szCs w:val="32"/>
        </w:rPr>
        <w:t>.</w:t>
      </w:r>
      <w:bookmarkStart w:id="0" w:name="_GoBack"/>
      <w:bookmarkEnd w:id="0"/>
      <w:r w:rsidR="00CA52AB">
        <w:rPr>
          <w:rFonts w:ascii="HGｺﾞｼｯｸM" w:eastAsia="HGｺﾞｼｯｸM" w:hint="eastAsia"/>
          <w:b/>
          <w:bCs/>
          <w:sz w:val="32"/>
          <w:szCs w:val="32"/>
        </w:rPr>
        <w:t>第</w:t>
      </w:r>
      <w:r w:rsidR="00193B04">
        <w:rPr>
          <w:rFonts w:ascii="HGｺﾞｼｯｸM" w:eastAsia="HGｺﾞｼｯｸM" w:hint="eastAsia"/>
          <w:b/>
          <w:bCs/>
          <w:sz w:val="32"/>
          <w:szCs w:val="32"/>
        </w:rPr>
        <w:t>４</w:t>
      </w:r>
      <w:r w:rsidR="00494D81">
        <w:rPr>
          <w:rFonts w:ascii="HGｺﾞｼｯｸM" w:eastAsia="HGｺﾞｼｯｸM" w:hint="eastAsia"/>
          <w:b/>
          <w:bCs/>
          <w:sz w:val="32"/>
          <w:szCs w:val="32"/>
        </w:rPr>
        <w:t>４</w:t>
      </w:r>
      <w:r w:rsidR="000670BC" w:rsidRPr="00BA2B3A">
        <w:rPr>
          <w:rFonts w:ascii="HGｺﾞｼｯｸM" w:eastAsia="HGｺﾞｼｯｸM" w:hint="eastAsia"/>
          <w:b/>
          <w:bCs/>
          <w:sz w:val="32"/>
          <w:szCs w:val="32"/>
        </w:rPr>
        <w:t>回</w:t>
      </w:r>
      <w:r w:rsidR="00D84D6A" w:rsidRPr="00BA2B3A">
        <w:rPr>
          <w:rFonts w:ascii="HGｺﾞｼｯｸM" w:eastAsia="HGｺﾞｼｯｸM" w:hint="eastAsia"/>
          <w:b/>
          <w:bCs/>
          <w:sz w:val="32"/>
          <w:szCs w:val="32"/>
        </w:rPr>
        <w:t>かほくまつり</w:t>
      </w:r>
      <w:r w:rsidR="000670BC" w:rsidRPr="00BA2B3A">
        <w:rPr>
          <w:rFonts w:ascii="HGｺﾞｼｯｸM" w:eastAsia="HGｺﾞｼｯｸM" w:hint="eastAsia"/>
          <w:b/>
          <w:bCs/>
          <w:sz w:val="32"/>
          <w:szCs w:val="32"/>
        </w:rPr>
        <w:t xml:space="preserve"> </w:t>
      </w:r>
      <w:r w:rsidR="0040553D" w:rsidRPr="00BA2B3A">
        <w:rPr>
          <w:rFonts w:ascii="HGｺﾞｼｯｸM" w:eastAsia="HGｺﾞｼｯｸM" w:hint="eastAsia"/>
          <w:b/>
          <w:bCs/>
          <w:sz w:val="32"/>
          <w:szCs w:val="32"/>
        </w:rPr>
        <w:t>丸太トライアスロン大会</w:t>
      </w:r>
      <w:r w:rsidR="00682E40" w:rsidRPr="00BA2B3A">
        <w:rPr>
          <w:rFonts w:ascii="HGｺﾞｼｯｸM" w:eastAsia="HGｺﾞｼｯｸM" w:hint="eastAsia"/>
          <w:b/>
          <w:bCs/>
          <w:sz w:val="32"/>
          <w:szCs w:val="32"/>
        </w:rPr>
        <w:t>参加申込書</w:t>
      </w:r>
    </w:p>
    <w:p w:rsidR="0040553D" w:rsidRPr="00BA2B3A" w:rsidRDefault="0040553D">
      <w:pPr>
        <w:jc w:val="center"/>
        <w:rPr>
          <w:rFonts w:ascii="HGｺﾞｼｯｸM" w:eastAsia="HGｺﾞｼｯｸM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867"/>
        <w:gridCol w:w="2447"/>
        <w:gridCol w:w="3854"/>
        <w:gridCol w:w="539"/>
        <w:gridCol w:w="538"/>
      </w:tblGrid>
      <w:tr w:rsidR="00682E40" w:rsidRPr="00BA2B3A" w:rsidTr="00CA52AB">
        <w:trPr>
          <w:cantSplit/>
          <w:trHeight w:val="707"/>
        </w:trPr>
        <w:tc>
          <w:tcPr>
            <w:tcW w:w="3789" w:type="dxa"/>
            <w:gridSpan w:val="3"/>
            <w:vMerge w:val="restart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18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監督名(</w:t>
            </w:r>
            <w:r w:rsidR="00E03A6F" w:rsidRPr="00BA2B3A">
              <w:rPr>
                <w:rFonts w:ascii="HGｺﾞｼｯｸM" w:eastAsia="HGｺﾞｼｯｸM" w:hint="eastAsia"/>
                <w:sz w:val="24"/>
              </w:rPr>
              <w:t>代表者名</w:t>
            </w:r>
            <w:r w:rsidRPr="00BA2B3A">
              <w:rPr>
                <w:rFonts w:ascii="HGｺﾞｼｯｸM" w:eastAsia="HGｺﾞｼｯｸM" w:hint="eastAsia"/>
                <w:sz w:val="24"/>
              </w:rPr>
              <w:t>)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  <w:trHeight w:val="353"/>
        </w:trPr>
        <w:tc>
          <w:tcPr>
            <w:tcW w:w="3789" w:type="dxa"/>
            <w:gridSpan w:val="3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682E40" w:rsidRDefault="00682E40">
            <w:pPr>
              <w:rPr>
                <w:rFonts w:ascii="HGｺﾞｼｯｸM" w:eastAsia="HGｺﾞｼｯｸM"/>
                <w:sz w:val="22"/>
              </w:rPr>
            </w:pPr>
            <w:r w:rsidRPr="00BA2B3A">
              <w:rPr>
                <w:rFonts w:ascii="HGｺﾞｼｯｸM" w:eastAsia="HGｺﾞｼｯｸM" w:hint="eastAsia"/>
                <w:sz w:val="22"/>
              </w:rPr>
              <w:t>住所</w:t>
            </w:r>
            <w:r w:rsidR="00117A85">
              <w:rPr>
                <w:rFonts w:ascii="HGｺﾞｼｯｸM" w:eastAsia="HGｺﾞｼｯｸM" w:hint="eastAsia"/>
                <w:sz w:val="22"/>
              </w:rPr>
              <w:t>（〒　　　　　）</w:t>
            </w:r>
          </w:p>
          <w:p w:rsidR="00117A85" w:rsidRPr="00BA2B3A" w:rsidRDefault="00117A85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82E40" w:rsidRPr="00BA2B3A" w:rsidTr="00CA52AB">
        <w:trPr>
          <w:cantSplit/>
          <w:trHeight w:val="340"/>
        </w:trPr>
        <w:tc>
          <w:tcPr>
            <w:tcW w:w="3789" w:type="dxa"/>
            <w:gridSpan w:val="3"/>
            <w:vMerge/>
            <w:tcBorders>
              <w:bottom w:val="single" w:sz="4" w:space="0" w:color="auto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682E40" w:rsidRPr="00BA2B3A" w:rsidRDefault="00682E40">
            <w:pPr>
              <w:rPr>
                <w:rFonts w:ascii="HGｺﾞｼｯｸM" w:eastAsia="HGｺﾞｼｯｸM"/>
              </w:rPr>
            </w:pPr>
            <w:r w:rsidRPr="00BA2B3A">
              <w:rPr>
                <w:rFonts w:ascii="HGｺﾞｼｯｸM" w:eastAsia="HGｺﾞｼｯｸM" w:hint="eastAsia"/>
              </w:rPr>
              <w:t>電話番号（連絡先）</w:t>
            </w: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 w:val="restart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選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手</w:t>
            </w: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№</w:t>
            </w:r>
          </w:p>
        </w:tc>
        <w:tc>
          <w:tcPr>
            <w:tcW w:w="244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氏　　　　　　名</w:t>
            </w:r>
          </w:p>
        </w:tc>
        <w:tc>
          <w:tcPr>
            <w:tcW w:w="3854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住　　　　　所</w:t>
            </w:r>
          </w:p>
        </w:tc>
        <w:tc>
          <w:tcPr>
            <w:tcW w:w="539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BA2B3A">
              <w:rPr>
                <w:rFonts w:ascii="HGｺﾞｼｯｸM" w:eastAsia="HGｺﾞｼｯｸM" w:hint="eastAsia"/>
                <w:sz w:val="22"/>
              </w:rPr>
              <w:t>性別</w:t>
            </w:r>
          </w:p>
        </w:tc>
        <w:tc>
          <w:tcPr>
            <w:tcW w:w="538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BA2B3A">
              <w:rPr>
                <w:rFonts w:ascii="HGｺﾞｼｯｸM" w:eastAsia="HGｺﾞｼｯｸM" w:hint="eastAsia"/>
                <w:sz w:val="22"/>
              </w:rPr>
              <w:t>年齢</w:t>
            </w: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１</w:t>
            </w:r>
          </w:p>
        </w:tc>
        <w:tc>
          <w:tcPr>
            <w:tcW w:w="2447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２</w:t>
            </w:r>
          </w:p>
        </w:tc>
        <w:tc>
          <w:tcPr>
            <w:tcW w:w="2447" w:type="dxa"/>
            <w:tcBorders>
              <w:top w:val="nil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  <w:tcBorders>
              <w:top w:val="nil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３</w:t>
            </w:r>
          </w:p>
        </w:tc>
        <w:tc>
          <w:tcPr>
            <w:tcW w:w="2447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４</w:t>
            </w:r>
          </w:p>
        </w:tc>
        <w:tc>
          <w:tcPr>
            <w:tcW w:w="2447" w:type="dxa"/>
            <w:tcBorders>
              <w:bottom w:val="nil"/>
            </w:tcBorders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５</w:t>
            </w:r>
          </w:p>
        </w:tc>
        <w:tc>
          <w:tcPr>
            <w:tcW w:w="2447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03A6F" w:rsidRPr="00BA2B3A" w:rsidTr="00CA52AB">
        <w:trPr>
          <w:cantSplit/>
        </w:trPr>
        <w:tc>
          <w:tcPr>
            <w:tcW w:w="475" w:type="dxa"/>
            <w:vMerge/>
          </w:tcPr>
          <w:p w:rsidR="00E03A6F" w:rsidRPr="00BA2B3A" w:rsidRDefault="00E03A6F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E03A6F" w:rsidRPr="00BA2B3A" w:rsidRDefault="00E03A6F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補欠</w:t>
            </w:r>
          </w:p>
        </w:tc>
        <w:tc>
          <w:tcPr>
            <w:tcW w:w="2447" w:type="dxa"/>
          </w:tcPr>
          <w:p w:rsidR="00E03A6F" w:rsidRPr="00BA2B3A" w:rsidRDefault="00E03A6F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E03A6F" w:rsidRPr="00BA2B3A" w:rsidRDefault="00E03A6F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E03A6F" w:rsidRPr="00BA2B3A" w:rsidRDefault="00E03A6F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E03A6F" w:rsidRPr="00BA2B3A" w:rsidRDefault="00E03A6F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cantSplit/>
        </w:trPr>
        <w:tc>
          <w:tcPr>
            <w:tcW w:w="475" w:type="dxa"/>
            <w:vMerge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67" w:type="dxa"/>
          </w:tcPr>
          <w:p w:rsidR="00682E40" w:rsidRPr="00BA2B3A" w:rsidRDefault="00682E4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>補欠</w:t>
            </w:r>
          </w:p>
        </w:tc>
        <w:tc>
          <w:tcPr>
            <w:tcW w:w="2447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54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9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538" w:type="dxa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82E40" w:rsidRPr="00BA2B3A" w:rsidTr="00CA52AB">
        <w:trPr>
          <w:trHeight w:val="2420"/>
        </w:trPr>
        <w:tc>
          <w:tcPr>
            <w:tcW w:w="8720" w:type="dxa"/>
            <w:gridSpan w:val="6"/>
          </w:tcPr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  <w:r w:rsidRPr="00BA2B3A">
              <w:rPr>
                <w:rFonts w:ascii="HGｺﾞｼｯｸM" w:eastAsia="HGｺﾞｼｯｸM" w:hint="eastAsia"/>
                <w:sz w:val="24"/>
              </w:rPr>
              <w:t xml:space="preserve">チームのひとことPR　　　</w:t>
            </w:r>
          </w:p>
          <w:p w:rsidR="00682E40" w:rsidRPr="00BA2B3A" w:rsidRDefault="00682E40">
            <w:pPr>
              <w:rPr>
                <w:rFonts w:ascii="HGｺﾞｼｯｸM" w:eastAsia="HGｺﾞｼｯｸM"/>
              </w:rPr>
            </w:pPr>
            <w:r w:rsidRPr="00BA2B3A">
              <w:rPr>
                <w:rFonts w:ascii="HGｺﾞｼｯｸM" w:eastAsia="HGｺﾞｼｯｸM" w:hint="eastAsia"/>
                <w:b/>
                <w:bCs/>
              </w:rPr>
              <w:t>※必ずお書きください。</w:t>
            </w:r>
            <w:r w:rsidRPr="00BA2B3A">
              <w:rPr>
                <w:rFonts w:ascii="HGｺﾞｼｯｸM" w:eastAsia="HGｺﾞｼｯｸM" w:hint="eastAsia"/>
              </w:rPr>
              <w:t>（どのような人が集まったチームか、意気込みなど）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  <w:u w:val="dash"/>
              </w:rPr>
            </w:pPr>
            <w:r w:rsidRPr="00BA2B3A">
              <w:rPr>
                <w:rFonts w:ascii="HGｺﾞｼｯｸM" w:eastAsia="HGｺﾞｼｯｸM" w:hint="eastAsia"/>
                <w:sz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  <w:u w:val="dash"/>
              </w:rPr>
            </w:pPr>
            <w:r w:rsidRPr="00BA2B3A">
              <w:rPr>
                <w:rFonts w:ascii="HGｺﾞｼｯｸM" w:eastAsia="HGｺﾞｼｯｸM" w:hint="eastAsia"/>
                <w:sz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  <w:u w:val="dash"/>
              </w:rPr>
            </w:pPr>
            <w:r w:rsidRPr="00BA2B3A">
              <w:rPr>
                <w:rFonts w:ascii="HGｺﾞｼｯｸM" w:eastAsia="HGｺﾞｼｯｸM" w:hint="eastAsia"/>
                <w:sz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  <w:u w:val="dash"/>
              </w:rPr>
            </w:pPr>
            <w:r w:rsidRPr="00BA2B3A">
              <w:rPr>
                <w:rFonts w:ascii="HGｺﾞｼｯｸM" w:eastAsia="HGｺﾞｼｯｸM" w:hint="eastAsia"/>
                <w:sz w:val="24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682E40" w:rsidRPr="00BA2B3A" w:rsidRDefault="00682E4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682E40" w:rsidRPr="00BA2B3A" w:rsidRDefault="00682E40">
      <w:pPr>
        <w:rPr>
          <w:rFonts w:ascii="HGｺﾞｼｯｸM" w:eastAsia="HGｺﾞｼｯｸM"/>
          <w:sz w:val="24"/>
        </w:rPr>
      </w:pPr>
    </w:p>
    <w:p w:rsidR="00682E40" w:rsidRPr="00BA2B3A" w:rsidRDefault="00D84D6A" w:rsidP="00CA52AB">
      <w:pPr>
        <w:ind w:firstLineChars="100" w:firstLine="240"/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sz w:val="24"/>
        </w:rPr>
        <w:t>かほくまつりの趣旨に賛同し、上記のとおり｢</w:t>
      </w:r>
      <w:r w:rsidR="00BA2B3A">
        <w:rPr>
          <w:rFonts w:ascii="HGｺﾞｼｯｸM" w:eastAsia="HGｺﾞｼｯｸM" w:hint="eastAsia"/>
          <w:sz w:val="24"/>
        </w:rPr>
        <w:t>第</w:t>
      </w:r>
      <w:r w:rsidR="00193B04">
        <w:rPr>
          <w:rFonts w:ascii="HGｺﾞｼｯｸM" w:eastAsia="HGｺﾞｼｯｸM" w:hint="eastAsia"/>
          <w:sz w:val="24"/>
        </w:rPr>
        <w:t>４</w:t>
      </w:r>
      <w:r w:rsidR="00494D81">
        <w:rPr>
          <w:rFonts w:ascii="HGｺﾞｼｯｸM" w:eastAsia="HGｺﾞｼｯｸM" w:hint="eastAsia"/>
          <w:sz w:val="24"/>
        </w:rPr>
        <w:t>４</w:t>
      </w:r>
      <w:r w:rsidR="00B8242F" w:rsidRPr="00BA2B3A">
        <w:rPr>
          <w:rFonts w:ascii="HGｺﾞｼｯｸM" w:eastAsia="HGｺﾞｼｯｸM" w:hint="eastAsia"/>
          <w:sz w:val="24"/>
        </w:rPr>
        <w:t>回</w:t>
      </w:r>
      <w:r w:rsidRPr="00BA2B3A">
        <w:rPr>
          <w:rFonts w:ascii="HGｺﾞｼｯｸM" w:eastAsia="HGｺﾞｼｯｸM" w:hint="eastAsia"/>
          <w:sz w:val="24"/>
        </w:rPr>
        <w:t>かほくまつり</w:t>
      </w:r>
      <w:r w:rsidR="00B8242F" w:rsidRPr="00BA2B3A">
        <w:rPr>
          <w:rFonts w:ascii="HGｺﾞｼｯｸM" w:eastAsia="HGｺﾞｼｯｸM" w:hint="eastAsia"/>
          <w:sz w:val="24"/>
        </w:rPr>
        <w:t xml:space="preserve"> </w:t>
      </w:r>
      <w:r w:rsidR="00682E40" w:rsidRPr="00BA2B3A">
        <w:rPr>
          <w:rFonts w:ascii="HGｺﾞｼｯｸM" w:eastAsia="HGｺﾞｼｯｸM" w:hint="eastAsia"/>
          <w:sz w:val="24"/>
        </w:rPr>
        <w:t>丸太トライアスロン大会｣に参加します</w:t>
      </w:r>
    </w:p>
    <w:p w:rsidR="00682E40" w:rsidRPr="00BA2B3A" w:rsidRDefault="00682E40">
      <w:pPr>
        <w:rPr>
          <w:rFonts w:ascii="HGｺﾞｼｯｸM" w:eastAsia="HGｺﾞｼｯｸM"/>
          <w:sz w:val="24"/>
        </w:rPr>
      </w:pPr>
    </w:p>
    <w:p w:rsidR="00682E40" w:rsidRPr="00BA2B3A" w:rsidRDefault="00193B04" w:rsidP="00CA52AB">
      <w:pPr>
        <w:ind w:firstLineChars="300" w:firstLine="72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</w:t>
      </w:r>
      <w:r w:rsidR="00494D81">
        <w:rPr>
          <w:rFonts w:ascii="HGｺﾞｼｯｸM" w:eastAsia="HGｺﾞｼｯｸM" w:hint="eastAsia"/>
          <w:sz w:val="24"/>
        </w:rPr>
        <w:t>５</w:t>
      </w:r>
      <w:r w:rsidR="00682E40" w:rsidRPr="00BA2B3A">
        <w:rPr>
          <w:rFonts w:ascii="HGｺﾞｼｯｸM" w:eastAsia="HGｺﾞｼｯｸM" w:hint="eastAsia"/>
          <w:sz w:val="24"/>
        </w:rPr>
        <w:t>年　　月　　　日</w:t>
      </w:r>
    </w:p>
    <w:p w:rsidR="00682E40" w:rsidRPr="00BA2B3A" w:rsidRDefault="00682E40">
      <w:pPr>
        <w:rPr>
          <w:rFonts w:ascii="HGｺﾞｼｯｸM" w:eastAsia="HGｺﾞｼｯｸM"/>
          <w:sz w:val="24"/>
        </w:rPr>
      </w:pPr>
    </w:p>
    <w:p w:rsidR="00682E40" w:rsidRPr="00BA2B3A" w:rsidRDefault="00682E40">
      <w:pPr>
        <w:ind w:firstLineChars="1800" w:firstLine="4320"/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sz w:val="24"/>
        </w:rPr>
        <w:t>チーム監督者(または代表者)</w:t>
      </w:r>
    </w:p>
    <w:p w:rsidR="00682E40" w:rsidRPr="00BA2B3A" w:rsidRDefault="00682E40">
      <w:pPr>
        <w:ind w:firstLineChars="1800" w:firstLine="4320"/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sz w:val="24"/>
        </w:rPr>
        <w:t>住所</w:t>
      </w:r>
    </w:p>
    <w:p w:rsidR="00682E40" w:rsidRPr="00BA2B3A" w:rsidRDefault="00682E40">
      <w:pPr>
        <w:ind w:firstLineChars="1800" w:firstLine="4320"/>
        <w:rPr>
          <w:rFonts w:ascii="HGｺﾞｼｯｸM" w:eastAsia="HGｺﾞｼｯｸM"/>
          <w:sz w:val="24"/>
        </w:rPr>
      </w:pPr>
    </w:p>
    <w:p w:rsidR="00682E40" w:rsidRPr="00BA2B3A" w:rsidRDefault="00682E40">
      <w:pPr>
        <w:ind w:firstLineChars="1800" w:firstLine="4320"/>
        <w:rPr>
          <w:rFonts w:ascii="HGｺﾞｼｯｸM" w:eastAsia="HGｺﾞｼｯｸM"/>
          <w:sz w:val="24"/>
          <w:u w:val="single"/>
        </w:rPr>
      </w:pPr>
      <w:r w:rsidRPr="00BA2B3A">
        <w:rPr>
          <w:rFonts w:ascii="HGｺﾞｼｯｸM" w:eastAsia="HGｺﾞｼｯｸM" w:hint="eastAsia"/>
          <w:sz w:val="24"/>
          <w:u w:val="single"/>
        </w:rPr>
        <w:t xml:space="preserve">氏名　　　　　　　　　　　　　</w:t>
      </w:r>
      <w:r w:rsidR="00193B04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682E40" w:rsidRPr="00BA2B3A" w:rsidRDefault="00682E40">
      <w:pPr>
        <w:jc w:val="left"/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sz w:val="24"/>
        </w:rPr>
        <w:t xml:space="preserve">　　　　　　　　　　　　　　　　　　</w:t>
      </w:r>
    </w:p>
    <w:p w:rsidR="00682E40" w:rsidRPr="00BA2B3A" w:rsidRDefault="00E03A6F">
      <w:pPr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sz w:val="24"/>
        </w:rPr>
        <w:t xml:space="preserve">かほくまつり振興会長　　</w:t>
      </w:r>
      <w:r w:rsidR="00193B04">
        <w:rPr>
          <w:rFonts w:ascii="HGｺﾞｼｯｸM" w:eastAsia="HGｺﾞｼｯｸM" w:hint="eastAsia"/>
          <w:sz w:val="24"/>
        </w:rPr>
        <w:t>川崎　美明</w:t>
      </w:r>
      <w:r w:rsidR="00682E40" w:rsidRPr="00BA2B3A">
        <w:rPr>
          <w:rFonts w:ascii="HGｺﾞｼｯｸM" w:eastAsia="HGｺﾞｼｯｸM" w:hint="eastAsia"/>
          <w:sz w:val="24"/>
        </w:rPr>
        <w:t xml:space="preserve">　様</w:t>
      </w:r>
    </w:p>
    <w:p w:rsidR="00682E40" w:rsidRPr="00BA2B3A" w:rsidRDefault="00E03A6F">
      <w:pPr>
        <w:rPr>
          <w:rFonts w:ascii="HGｺﾞｼｯｸM" w:eastAsia="HGｺﾞｼｯｸM"/>
          <w:sz w:val="24"/>
        </w:rPr>
      </w:pPr>
      <w:r w:rsidRPr="00BA2B3A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1943100" cy="681990"/>
                <wp:effectExtent l="8255" t="6985" r="77470" b="730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0C56" w:rsidRDefault="00EC0C56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12.5pt;width:15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">
                <v:shadow on="t" offset="6pt,6pt"/>
                <v:textbox>
                  <w:txbxContent>
                    <w:p w:rsidR="00EC0C56" w:rsidRDefault="00EC0C56">
                      <w:pPr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682E40" w:rsidRPr="00BA2B3A" w:rsidRDefault="00682E40">
      <w:pPr>
        <w:rPr>
          <w:rFonts w:ascii="HGｺﾞｼｯｸM" w:eastAsia="HGｺﾞｼｯｸM"/>
          <w:sz w:val="24"/>
        </w:rPr>
      </w:pPr>
    </w:p>
    <w:sectPr w:rsidR="00682E40" w:rsidRPr="00BA2B3A" w:rsidSect="0040553D">
      <w:pgSz w:w="11906" w:h="16838" w:code="9"/>
      <w:pgMar w:top="102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56" w:rsidRDefault="00EC0C56" w:rsidP="00193B04">
      <w:r>
        <w:separator/>
      </w:r>
    </w:p>
  </w:endnote>
  <w:endnote w:type="continuationSeparator" w:id="0">
    <w:p w:rsidR="00EC0C56" w:rsidRDefault="00EC0C56" w:rsidP="0019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56" w:rsidRDefault="00EC0C56" w:rsidP="00193B04">
      <w:r>
        <w:separator/>
      </w:r>
    </w:p>
  </w:footnote>
  <w:footnote w:type="continuationSeparator" w:id="0">
    <w:p w:rsidR="00EC0C56" w:rsidRDefault="00EC0C56" w:rsidP="0019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D"/>
    <w:rsid w:val="000670BC"/>
    <w:rsid w:val="00117A85"/>
    <w:rsid w:val="00193B04"/>
    <w:rsid w:val="00375E9F"/>
    <w:rsid w:val="003C67F7"/>
    <w:rsid w:val="0040553D"/>
    <w:rsid w:val="00494D81"/>
    <w:rsid w:val="00682E40"/>
    <w:rsid w:val="00764181"/>
    <w:rsid w:val="00791759"/>
    <w:rsid w:val="008073A3"/>
    <w:rsid w:val="00A663E9"/>
    <w:rsid w:val="00B8242F"/>
    <w:rsid w:val="00BA2B3A"/>
    <w:rsid w:val="00CA52AB"/>
    <w:rsid w:val="00CD046F"/>
    <w:rsid w:val="00D84D6A"/>
    <w:rsid w:val="00E01943"/>
    <w:rsid w:val="00E03A6F"/>
    <w:rsid w:val="00E4111F"/>
    <w:rsid w:val="00EC0C56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53AE0-67C1-4C33-B0A1-C129D469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663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9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B04"/>
    <w:rPr>
      <w:kern w:val="2"/>
      <w:sz w:val="21"/>
      <w:szCs w:val="24"/>
    </w:rPr>
  </w:style>
  <w:style w:type="paragraph" w:styleId="a7">
    <w:name w:val="footer"/>
    <w:basedOn w:val="a"/>
    <w:link w:val="a8"/>
    <w:rsid w:val="00193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2D35A0D1</Template>
  <TotalTime>29</TotalTime>
  <Pages>1</Pages>
  <Words>206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第２１回かほくまつり｢第３回丸太トライアスロン大会｣参加申込書</vt:lpstr>
      <vt:lpstr>第２１回かほくまつり｢第３回丸太トライアスロン大会｣参加申込書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第２１回かほくまつり｢第３回丸太トライアスロン大会｣参加申込書</dc:title>
  <dc:subject/>
  <dc:creator>鹿北町役場総務課</dc:creator>
  <cp:keywords/>
  <dc:description/>
  <cp:lastModifiedBy>小笠原 司</cp:lastModifiedBy>
  <cp:revision>3</cp:revision>
  <cp:lastPrinted>2023-10-18T07:44:00Z</cp:lastPrinted>
  <dcterms:created xsi:type="dcterms:W3CDTF">2023-10-18T04:20:00Z</dcterms:created>
  <dcterms:modified xsi:type="dcterms:W3CDTF">2023-10-18T08:12:00Z</dcterms:modified>
</cp:coreProperties>
</file>