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5A" w:rsidRPr="009B2D58" w:rsidRDefault="0091247F" w:rsidP="0091247F">
      <w:pPr>
        <w:jc w:val="right"/>
        <w:rPr>
          <w:rFonts w:ascii="HGSｺﾞｼｯｸM" w:eastAsia="HGSｺﾞｼｯｸM" w:hint="eastAsia"/>
        </w:rPr>
      </w:pPr>
      <w:r w:rsidRPr="009B2D58">
        <w:rPr>
          <w:rFonts w:ascii="HGSｺﾞｼｯｸM" w:eastAsia="HGSｺﾞｼｯｸM" w:hint="eastAsia"/>
        </w:rPr>
        <w:t>（</w:t>
      </w:r>
      <w:r w:rsidR="007F3806" w:rsidRPr="009B2D58">
        <w:rPr>
          <w:rFonts w:ascii="HGSｺﾞｼｯｸM" w:eastAsia="HGSｺﾞｼｯｸM" w:hint="eastAsia"/>
        </w:rPr>
        <w:t>様式</w:t>
      </w:r>
      <w:r w:rsidRPr="009B2D58">
        <w:rPr>
          <w:rFonts w:ascii="HGSｺﾞｼｯｸM" w:eastAsia="HGSｺﾞｼｯｸM" w:hint="eastAsia"/>
        </w:rPr>
        <w:t>５）</w:t>
      </w:r>
      <w:bookmarkStart w:id="0" w:name="_GoBack"/>
      <w:bookmarkEnd w:id="0"/>
    </w:p>
    <w:p w:rsidR="005842CA" w:rsidRDefault="005842CA" w:rsidP="005842CA"/>
    <w:p w:rsidR="00B30A5A" w:rsidRPr="009B2D58" w:rsidRDefault="00B30A5A" w:rsidP="005842C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B2D58">
        <w:rPr>
          <w:rFonts w:asciiTheme="majorEastAsia" w:eastAsiaTheme="majorEastAsia" w:hAnsiTheme="majorEastAsia" w:hint="eastAsia"/>
          <w:b/>
          <w:sz w:val="32"/>
          <w:szCs w:val="32"/>
        </w:rPr>
        <w:t>辞</w:t>
      </w:r>
      <w:r w:rsidR="004E1602" w:rsidRPr="009B2D5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9B2D58">
        <w:rPr>
          <w:rFonts w:asciiTheme="majorEastAsia" w:eastAsiaTheme="majorEastAsia" w:hAnsiTheme="majorEastAsia" w:hint="eastAsia"/>
          <w:b/>
          <w:sz w:val="32"/>
          <w:szCs w:val="32"/>
        </w:rPr>
        <w:t>退</w:t>
      </w:r>
      <w:r w:rsidR="004E1602" w:rsidRPr="009B2D5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9B2D58">
        <w:rPr>
          <w:rFonts w:asciiTheme="majorEastAsia" w:eastAsiaTheme="majorEastAsia" w:hAnsiTheme="majorEastAsia" w:hint="eastAsia"/>
          <w:b/>
          <w:sz w:val="32"/>
          <w:szCs w:val="32"/>
        </w:rPr>
        <w:t>届</w:t>
      </w:r>
    </w:p>
    <w:p w:rsidR="00B30A5A" w:rsidRPr="005842CA" w:rsidRDefault="00B30A5A" w:rsidP="005842CA"/>
    <w:p w:rsidR="00B30A5A" w:rsidRPr="009B2D58" w:rsidRDefault="000536F4" w:rsidP="005842CA">
      <w:pPr>
        <w:ind w:rightChars="100" w:right="260"/>
        <w:jc w:val="right"/>
        <w:rPr>
          <w:rFonts w:ascii="HGSｺﾞｼｯｸM" w:eastAsia="HGSｺﾞｼｯｸM" w:hint="eastAsia"/>
          <w:sz w:val="24"/>
          <w:szCs w:val="24"/>
        </w:rPr>
      </w:pPr>
      <w:r w:rsidRPr="009B2D58">
        <w:rPr>
          <w:rFonts w:ascii="HGSｺﾞｼｯｸM" w:eastAsia="HGSｺﾞｼｯｸM" w:hint="eastAsia"/>
          <w:sz w:val="24"/>
          <w:szCs w:val="24"/>
        </w:rPr>
        <w:t>令和</w:t>
      </w:r>
      <w:r w:rsidR="0091247F" w:rsidRPr="009B2D58">
        <w:rPr>
          <w:rFonts w:ascii="HGSｺﾞｼｯｸM" w:eastAsia="HGSｺﾞｼｯｸM" w:hint="eastAsia"/>
          <w:sz w:val="24"/>
          <w:szCs w:val="24"/>
        </w:rPr>
        <w:t>３</w:t>
      </w:r>
      <w:r w:rsidR="00B30A5A" w:rsidRPr="009B2D58">
        <w:rPr>
          <w:rFonts w:ascii="HGSｺﾞｼｯｸM" w:eastAsia="HGSｺﾞｼｯｸM" w:hint="eastAsia"/>
          <w:sz w:val="24"/>
          <w:szCs w:val="24"/>
        </w:rPr>
        <w:t>年</w:t>
      </w:r>
      <w:r w:rsidR="0091247F" w:rsidRPr="009B2D58">
        <w:rPr>
          <w:rFonts w:ascii="HGSｺﾞｼｯｸM" w:eastAsia="HGSｺﾞｼｯｸM" w:hint="eastAsia"/>
          <w:sz w:val="24"/>
          <w:szCs w:val="24"/>
        </w:rPr>
        <w:t>６</w:t>
      </w:r>
      <w:r w:rsidR="00B30A5A" w:rsidRPr="009B2D58">
        <w:rPr>
          <w:rFonts w:ascii="HGSｺﾞｼｯｸM" w:eastAsia="HGSｺﾞｼｯｸM" w:hint="eastAsia"/>
          <w:sz w:val="24"/>
          <w:szCs w:val="24"/>
        </w:rPr>
        <w:t>月　　日</w:t>
      </w:r>
    </w:p>
    <w:p w:rsidR="00B30A5A" w:rsidRPr="009B2D58" w:rsidRDefault="00B30A5A" w:rsidP="005842CA">
      <w:pPr>
        <w:rPr>
          <w:rFonts w:ascii="HGSｺﾞｼｯｸM" w:eastAsia="HGSｺﾞｼｯｸM" w:hint="eastAsia"/>
          <w:sz w:val="24"/>
          <w:szCs w:val="24"/>
        </w:rPr>
      </w:pPr>
    </w:p>
    <w:p w:rsidR="00B30A5A" w:rsidRPr="009B2D58" w:rsidRDefault="003F1E45" w:rsidP="005842CA">
      <w:pPr>
        <w:ind w:firstLineChars="200" w:firstLine="560"/>
        <w:rPr>
          <w:rFonts w:ascii="HGSｺﾞｼｯｸM" w:eastAsia="HGSｺﾞｼｯｸM" w:hint="eastAsia"/>
          <w:sz w:val="24"/>
          <w:szCs w:val="24"/>
        </w:rPr>
      </w:pPr>
      <w:r w:rsidRPr="009B2D58">
        <w:rPr>
          <w:rFonts w:ascii="HGSｺﾞｼｯｸM" w:eastAsia="HGSｺﾞｼｯｸM" w:hint="eastAsia"/>
          <w:sz w:val="24"/>
          <w:szCs w:val="24"/>
        </w:rPr>
        <w:t>山鹿市長　早田順一</w:t>
      </w:r>
      <w:r w:rsidR="00B30A5A" w:rsidRPr="009B2D58">
        <w:rPr>
          <w:rFonts w:ascii="HGSｺﾞｼｯｸM" w:eastAsia="HGSｺﾞｼｯｸM" w:hint="eastAsia"/>
          <w:sz w:val="24"/>
          <w:szCs w:val="24"/>
        </w:rPr>
        <w:t xml:space="preserve">　様</w:t>
      </w:r>
    </w:p>
    <w:p w:rsidR="00CC7606" w:rsidRPr="009B2D58" w:rsidRDefault="00CC7606" w:rsidP="005842CA">
      <w:pPr>
        <w:rPr>
          <w:rFonts w:ascii="HGSｺﾞｼｯｸM" w:eastAsia="HGSｺﾞｼｯｸM" w:hint="eastAsia"/>
          <w:sz w:val="24"/>
          <w:szCs w:val="24"/>
        </w:rPr>
      </w:pPr>
    </w:p>
    <w:p w:rsidR="009B2D58" w:rsidRPr="00127020" w:rsidRDefault="009B2D58" w:rsidP="009B2D58">
      <w:pPr>
        <w:spacing w:line="360" w:lineRule="auto"/>
        <w:ind w:firstLine="1943"/>
        <w:rPr>
          <w:rFonts w:ascii="HGSｺﾞｼｯｸM" w:eastAsia="HGSｺﾞｼｯｸM" w:hint="eastAsia"/>
          <w:sz w:val="24"/>
        </w:rPr>
      </w:pPr>
      <w:r w:rsidRPr="00127020">
        <w:rPr>
          <w:rFonts w:ascii="HGSｺﾞｼｯｸM" w:eastAsia="HGSｺﾞｼｯｸM" w:hint="eastAsia"/>
          <w:sz w:val="24"/>
        </w:rPr>
        <w:t>（申請者）住　　　　所</w:t>
      </w:r>
    </w:p>
    <w:p w:rsidR="009B2D58" w:rsidRPr="00127020" w:rsidRDefault="009B2D58" w:rsidP="009B2D58">
      <w:pPr>
        <w:spacing w:line="360" w:lineRule="auto"/>
        <w:rPr>
          <w:rFonts w:ascii="HGSｺﾞｼｯｸM" w:eastAsia="HGSｺﾞｼｯｸM" w:hint="eastAsia"/>
          <w:sz w:val="24"/>
        </w:rPr>
      </w:pPr>
      <w:r w:rsidRPr="00127020">
        <w:rPr>
          <w:rFonts w:ascii="HGSｺﾞｼｯｸM" w:eastAsia="HGSｺﾞｼｯｸM" w:hint="eastAsia"/>
          <w:sz w:val="24"/>
        </w:rPr>
        <w:t xml:space="preserve">　　　　　　　　　</w:t>
      </w:r>
      <w:r>
        <w:rPr>
          <w:rFonts w:ascii="HGSｺﾞｼｯｸM" w:eastAsia="HGSｺﾞｼｯｸM" w:hint="eastAsia"/>
          <w:sz w:val="24"/>
        </w:rPr>
        <w:t xml:space="preserve">　</w:t>
      </w:r>
      <w:r w:rsidRPr="00127020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 xml:space="preserve">　</w:t>
      </w:r>
      <w:r w:rsidRPr="00127020">
        <w:rPr>
          <w:rFonts w:ascii="HGSｺﾞｼｯｸM" w:eastAsia="HGSｺﾞｼｯｸM" w:hint="eastAsia"/>
          <w:sz w:val="24"/>
        </w:rPr>
        <w:t>商号又は名称</w:t>
      </w:r>
    </w:p>
    <w:p w:rsidR="009B2D58" w:rsidRPr="00127020" w:rsidRDefault="009B2D58" w:rsidP="009B2D58">
      <w:pPr>
        <w:spacing w:line="360" w:lineRule="auto"/>
        <w:rPr>
          <w:rFonts w:ascii="HGSｺﾞｼｯｸM" w:eastAsia="HGSｺﾞｼｯｸM" w:hint="eastAsia"/>
          <w:sz w:val="24"/>
        </w:rPr>
      </w:pPr>
      <w:r w:rsidRPr="00127020">
        <w:rPr>
          <w:rFonts w:ascii="HGSｺﾞｼｯｸM" w:eastAsia="HGSｺﾞｼｯｸM" w:hint="eastAsia"/>
          <w:sz w:val="24"/>
        </w:rPr>
        <w:t xml:space="preserve">　　　　　　　　　　</w:t>
      </w:r>
      <w:r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 xml:space="preserve">  </w:t>
      </w:r>
      <w:r w:rsidRPr="00127020">
        <w:rPr>
          <w:rFonts w:ascii="HGSｺﾞｼｯｸM" w:eastAsia="HGSｺﾞｼｯｸM" w:hint="eastAsia"/>
          <w:sz w:val="24"/>
        </w:rPr>
        <w:t>代表者職氏名　　　　　　　　　　　　　　印</w:t>
      </w:r>
    </w:p>
    <w:p w:rsidR="00B30A5A" w:rsidRPr="009B2D58" w:rsidRDefault="00B30A5A" w:rsidP="005842CA">
      <w:pPr>
        <w:rPr>
          <w:rFonts w:ascii="HGSｺﾞｼｯｸM" w:eastAsia="HGSｺﾞｼｯｸM" w:hint="eastAsia"/>
          <w:sz w:val="24"/>
          <w:szCs w:val="24"/>
        </w:rPr>
      </w:pPr>
    </w:p>
    <w:p w:rsidR="00FC3642" w:rsidRPr="009B2D58" w:rsidRDefault="00FC3642" w:rsidP="005842CA">
      <w:pPr>
        <w:rPr>
          <w:rFonts w:ascii="HGSｺﾞｼｯｸM" w:eastAsia="HGSｺﾞｼｯｸM" w:hint="eastAsia"/>
          <w:sz w:val="24"/>
          <w:szCs w:val="24"/>
        </w:rPr>
      </w:pPr>
    </w:p>
    <w:p w:rsidR="00FC3642" w:rsidRPr="009B2D58" w:rsidRDefault="00FC3642" w:rsidP="005842CA">
      <w:pPr>
        <w:rPr>
          <w:rFonts w:ascii="HGSｺﾞｼｯｸM" w:eastAsia="HGSｺﾞｼｯｸM" w:hint="eastAsia"/>
          <w:sz w:val="24"/>
          <w:szCs w:val="24"/>
        </w:rPr>
      </w:pPr>
    </w:p>
    <w:p w:rsidR="00B30A5A" w:rsidRPr="009B2D58" w:rsidRDefault="0091247F" w:rsidP="005842CA">
      <w:pPr>
        <w:ind w:firstLineChars="100" w:firstLine="280"/>
        <w:rPr>
          <w:rFonts w:ascii="HGSｺﾞｼｯｸM" w:eastAsia="HGSｺﾞｼｯｸM" w:hint="eastAsia"/>
          <w:sz w:val="24"/>
          <w:szCs w:val="24"/>
        </w:rPr>
      </w:pPr>
      <w:r w:rsidRPr="009B2D58">
        <w:rPr>
          <w:rFonts w:ascii="HGSｺﾞｼｯｸM" w:eastAsia="HGSｺﾞｼｯｸM" w:hint="eastAsia"/>
          <w:sz w:val="24"/>
          <w:szCs w:val="24"/>
        </w:rPr>
        <w:t>山鹿版ＧｏＴｏトラベル２０２１</w:t>
      </w:r>
      <w:r w:rsidR="005842CA" w:rsidRPr="009B2D58">
        <w:rPr>
          <w:rFonts w:ascii="HGSｺﾞｼｯｸM" w:eastAsia="HGSｺﾞｼｯｸM" w:hint="eastAsia"/>
          <w:sz w:val="24"/>
          <w:szCs w:val="24"/>
        </w:rPr>
        <w:t>業務</w:t>
      </w:r>
      <w:r w:rsidRPr="009B2D58">
        <w:rPr>
          <w:rFonts w:ascii="HGSｺﾞｼｯｸM" w:eastAsia="HGSｺﾞｼｯｸM" w:hint="eastAsia"/>
          <w:sz w:val="24"/>
          <w:szCs w:val="24"/>
        </w:rPr>
        <w:t>委託に係る公募型</w:t>
      </w:r>
      <w:r w:rsidR="00CC7606" w:rsidRPr="009B2D58">
        <w:rPr>
          <w:rFonts w:ascii="HGSｺﾞｼｯｸM" w:eastAsia="HGSｺﾞｼｯｸM" w:hint="eastAsia"/>
          <w:sz w:val="24"/>
          <w:szCs w:val="24"/>
        </w:rPr>
        <w:t>プロポーザルについて</w:t>
      </w:r>
      <w:r w:rsidR="00B30A5A" w:rsidRPr="009B2D58">
        <w:rPr>
          <w:rFonts w:ascii="HGSｺﾞｼｯｸM" w:eastAsia="HGSｺﾞｼｯｸM" w:hint="eastAsia"/>
          <w:sz w:val="24"/>
          <w:szCs w:val="24"/>
        </w:rPr>
        <w:t>、</w:t>
      </w:r>
      <w:r w:rsidR="00A27318" w:rsidRPr="009B2D58">
        <w:rPr>
          <w:rFonts w:ascii="HGSｺﾞｼｯｸM" w:eastAsia="HGSｺﾞｼｯｸM" w:hint="eastAsia"/>
          <w:sz w:val="24"/>
          <w:szCs w:val="24"/>
        </w:rPr>
        <w:t>以下の理由により</w:t>
      </w:r>
      <w:r w:rsidR="00B30A5A" w:rsidRPr="009B2D58">
        <w:rPr>
          <w:rFonts w:ascii="HGSｺﾞｼｯｸM" w:eastAsia="HGSｺﾞｼｯｸM" w:hint="eastAsia"/>
          <w:sz w:val="24"/>
          <w:szCs w:val="24"/>
        </w:rPr>
        <w:t>辞退いたします。</w:t>
      </w:r>
    </w:p>
    <w:p w:rsidR="005842CA" w:rsidRPr="009B2D58" w:rsidRDefault="005842CA" w:rsidP="005842CA">
      <w:pPr>
        <w:rPr>
          <w:rFonts w:ascii="HGSｺﾞｼｯｸM" w:eastAsia="HGSｺﾞｼｯｸM" w:hint="eastAsia"/>
          <w:sz w:val="24"/>
          <w:szCs w:val="24"/>
        </w:rPr>
      </w:pPr>
    </w:p>
    <w:p w:rsidR="00B30A5A" w:rsidRPr="009B2D58" w:rsidRDefault="00A27318" w:rsidP="005842CA">
      <w:pPr>
        <w:rPr>
          <w:rFonts w:ascii="HGSｺﾞｼｯｸM" w:eastAsia="HGSｺﾞｼｯｸM" w:hint="eastAsia"/>
          <w:sz w:val="24"/>
          <w:szCs w:val="24"/>
        </w:rPr>
      </w:pPr>
      <w:r w:rsidRPr="009B2D58">
        <w:rPr>
          <w:rFonts w:ascii="HGSｺﾞｼｯｸM" w:eastAsia="HGSｺﾞｼｯｸM" w:hint="eastAsia"/>
          <w:sz w:val="24"/>
          <w:szCs w:val="24"/>
        </w:rPr>
        <w:t>（辞退理由）</w:t>
      </w:r>
    </w:p>
    <w:p w:rsidR="00A27318" w:rsidRPr="009B2D58" w:rsidRDefault="00A27318" w:rsidP="005842CA">
      <w:pPr>
        <w:rPr>
          <w:rFonts w:ascii="HGSｺﾞｼｯｸM" w:eastAsia="HGSｺﾞｼｯｸM" w:hint="eastAsia"/>
        </w:rPr>
      </w:pPr>
    </w:p>
    <w:p w:rsidR="005842CA" w:rsidRPr="005842CA" w:rsidRDefault="005842CA" w:rsidP="005842CA"/>
    <w:p w:rsidR="005842CA" w:rsidRDefault="005842CA" w:rsidP="005842CA"/>
    <w:p w:rsidR="005842CA" w:rsidRDefault="005842CA" w:rsidP="005842CA"/>
    <w:p w:rsidR="005842CA" w:rsidRDefault="005842CA" w:rsidP="005842CA"/>
    <w:p w:rsidR="005842CA" w:rsidRDefault="005842CA" w:rsidP="005842CA"/>
    <w:p w:rsidR="005842CA" w:rsidRDefault="005842CA" w:rsidP="005842CA"/>
    <w:p w:rsidR="005842CA" w:rsidRPr="005842CA" w:rsidRDefault="005842CA" w:rsidP="005842CA"/>
    <w:p w:rsidR="0091247F" w:rsidRDefault="0091247F" w:rsidP="005842CA"/>
    <w:p w:rsidR="0091247F" w:rsidRPr="005842CA" w:rsidRDefault="0091247F" w:rsidP="005842CA"/>
    <w:p w:rsidR="005842CA" w:rsidRPr="005842CA" w:rsidRDefault="005842CA" w:rsidP="005842CA"/>
    <w:p w:rsidR="00752012" w:rsidRPr="009B2D58" w:rsidRDefault="00B30A5A" w:rsidP="00FC3642">
      <w:pPr>
        <w:ind w:firstLineChars="1300" w:firstLine="3377"/>
        <w:rPr>
          <w:rFonts w:ascii="HGSｺﾞｼｯｸM" w:eastAsia="HGSｺﾞｼｯｸM" w:hint="eastAsia"/>
        </w:rPr>
      </w:pPr>
      <w:r w:rsidRPr="009B2D58">
        <w:rPr>
          <w:rFonts w:ascii="HGSｺﾞｼｯｸM" w:eastAsia="HGSｺﾞｼｯｸM" w:hint="eastAsia"/>
        </w:rPr>
        <w:t>（担</w:t>
      </w:r>
      <w:r w:rsidR="00752012" w:rsidRPr="009B2D58">
        <w:rPr>
          <w:rFonts w:ascii="HGSｺﾞｼｯｸM" w:eastAsia="HGSｺﾞｼｯｸM" w:hint="eastAsia"/>
        </w:rPr>
        <w:t xml:space="preserve">　</w:t>
      </w:r>
      <w:r w:rsidRPr="009B2D58">
        <w:rPr>
          <w:rFonts w:ascii="HGSｺﾞｼｯｸM" w:eastAsia="HGSｺﾞｼｯｸM" w:hint="eastAsia"/>
        </w:rPr>
        <w:t>当</w:t>
      </w:r>
      <w:r w:rsidR="00752012" w:rsidRPr="009B2D58">
        <w:rPr>
          <w:rFonts w:ascii="HGSｺﾞｼｯｸM" w:eastAsia="HGSｺﾞｼｯｸM" w:hint="eastAsia"/>
        </w:rPr>
        <w:t xml:space="preserve">　</w:t>
      </w:r>
      <w:r w:rsidRPr="009B2D58">
        <w:rPr>
          <w:rFonts w:ascii="HGSｺﾞｼｯｸM" w:eastAsia="HGSｺﾞｼｯｸM" w:hint="eastAsia"/>
        </w:rPr>
        <w:t>者）</w:t>
      </w:r>
    </w:p>
    <w:p w:rsidR="00B30A5A" w:rsidRPr="009B2D58" w:rsidRDefault="00B30A5A" w:rsidP="00FC3642">
      <w:pPr>
        <w:ind w:leftChars="1600" w:left="4157"/>
        <w:rPr>
          <w:rFonts w:ascii="HGSｺﾞｼｯｸM" w:eastAsia="HGSｺﾞｼｯｸM" w:hint="eastAsia"/>
        </w:rPr>
      </w:pPr>
      <w:r w:rsidRPr="009B2D58">
        <w:rPr>
          <w:rFonts w:ascii="HGSｺﾞｼｯｸM" w:eastAsia="HGSｺﾞｼｯｸM" w:hint="eastAsia"/>
        </w:rPr>
        <w:t>担当部署</w:t>
      </w:r>
    </w:p>
    <w:p w:rsidR="00B30A5A" w:rsidRPr="009B2D58" w:rsidRDefault="00B30A5A" w:rsidP="00FC3642">
      <w:pPr>
        <w:ind w:leftChars="1600" w:left="4157"/>
        <w:rPr>
          <w:rFonts w:ascii="HGSｺﾞｼｯｸM" w:eastAsia="HGSｺﾞｼｯｸM" w:hint="eastAsia"/>
        </w:rPr>
      </w:pPr>
      <w:r w:rsidRPr="009B2D58">
        <w:rPr>
          <w:rFonts w:ascii="HGSｺﾞｼｯｸM" w:eastAsia="HGSｺﾞｼｯｸM" w:hint="eastAsia"/>
        </w:rPr>
        <w:t>氏名</w:t>
      </w:r>
    </w:p>
    <w:p w:rsidR="00B30A5A" w:rsidRPr="009B2D58" w:rsidRDefault="00B30A5A" w:rsidP="00FC3642">
      <w:pPr>
        <w:ind w:leftChars="1600" w:left="4157"/>
        <w:rPr>
          <w:rFonts w:ascii="HGSｺﾞｼｯｸM" w:eastAsia="HGSｺﾞｼｯｸM" w:hint="eastAsia"/>
        </w:rPr>
      </w:pPr>
      <w:r w:rsidRPr="009B2D58">
        <w:rPr>
          <w:rFonts w:ascii="HGSｺﾞｼｯｸM" w:eastAsia="HGSｺﾞｼｯｸM" w:hint="eastAsia"/>
        </w:rPr>
        <w:t>電話</w:t>
      </w:r>
    </w:p>
    <w:p w:rsidR="00B30A5A" w:rsidRPr="009B2D58" w:rsidRDefault="009B2D58" w:rsidP="00FC3642">
      <w:pPr>
        <w:ind w:leftChars="1600" w:left="4157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FAX</w:t>
      </w:r>
    </w:p>
    <w:p w:rsidR="00B30A5A" w:rsidRPr="009B2D58" w:rsidRDefault="00752012" w:rsidP="00FC3642">
      <w:pPr>
        <w:ind w:leftChars="1600" w:left="4157"/>
        <w:rPr>
          <w:rFonts w:ascii="HGSｺﾞｼｯｸM" w:eastAsia="HGSｺﾞｼｯｸM" w:hint="eastAsia"/>
        </w:rPr>
      </w:pPr>
      <w:r w:rsidRPr="009B2D58">
        <w:rPr>
          <w:rFonts w:ascii="HGSｺﾞｼｯｸM" w:eastAsia="HGSｺﾞｼｯｸM" w:hint="eastAsia"/>
        </w:rPr>
        <w:t>電子メール</w:t>
      </w:r>
    </w:p>
    <w:sectPr w:rsidR="00B30A5A" w:rsidRPr="009B2D58" w:rsidSect="005842CA">
      <w:headerReference w:type="default" r:id="rId7"/>
      <w:footerReference w:type="default" r:id="rId8"/>
      <w:footerReference w:type="first" r:id="rId9"/>
      <w:pgSz w:w="11905" w:h="16837" w:code="9"/>
      <w:pgMar w:top="1588" w:right="1134" w:bottom="1134" w:left="1418" w:header="851" w:footer="851" w:gutter="0"/>
      <w:pgNumType w:fmt="numberInDash" w:start="1"/>
      <w:cols w:space="425"/>
      <w:docGrid w:type="linesAndChars" w:linePitch="371" w:charSpace="8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45" w:rsidRDefault="003F1E45">
      <w:r>
        <w:separator/>
      </w:r>
    </w:p>
  </w:endnote>
  <w:endnote w:type="continuationSeparator" w:id="0">
    <w:p w:rsidR="003F1E45" w:rsidRDefault="003F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ＤＦＧえんえん体ＡW4">
    <w:charset w:val="80"/>
    <w:family w:val="modern"/>
    <w:pitch w:val="variable"/>
    <w:sig w:usb0="00000001" w:usb1="08070000" w:usb2="00000010" w:usb3="00000000" w:csb0="00020000" w:csb1="00000000"/>
  </w:font>
  <w:font w:name="ＤＣＧクリスタルW5"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45" w:rsidRDefault="003F1E45" w:rsidP="0030481B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45" w:rsidRDefault="009E5345" w:rsidP="00851BF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1E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1E45">
      <w:rPr>
        <w:rStyle w:val="a9"/>
        <w:noProof/>
      </w:rPr>
      <w:t>1</w:t>
    </w:r>
    <w:r>
      <w:rPr>
        <w:rStyle w:val="a9"/>
      </w:rPr>
      <w:fldChar w:fldCharType="end"/>
    </w:r>
  </w:p>
  <w:p w:rsidR="003F1E45" w:rsidRDefault="003F1E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45" w:rsidRDefault="003F1E45">
      <w:r>
        <w:separator/>
      </w:r>
    </w:p>
  </w:footnote>
  <w:footnote w:type="continuationSeparator" w:id="0">
    <w:p w:rsidR="003F1E45" w:rsidRDefault="003F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45" w:rsidRPr="002D07FC" w:rsidRDefault="003F1E45" w:rsidP="002D07FC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abstractNum w:abstractNumId="0" w15:restartNumberingAfterBreak="0">
    <w:nsid w:val="FFFFFF80"/>
    <w:multiLevelType w:val="singleLevel"/>
    <w:tmpl w:val="BFB03310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F81D53"/>
    <w:multiLevelType w:val="hybridMultilevel"/>
    <w:tmpl w:val="7EE23D04"/>
    <w:lvl w:ilvl="0" w:tplc="2D5EB538">
      <w:start w:val="1"/>
      <w:numFmt w:val="aiueo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New Gulim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30112E"/>
    <w:multiLevelType w:val="hybridMultilevel"/>
    <w:tmpl w:val="931C16DE"/>
    <w:lvl w:ilvl="0" w:tplc="ED2A0A04"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130C7040"/>
    <w:multiLevelType w:val="hybridMultilevel"/>
    <w:tmpl w:val="0B003D4A"/>
    <w:lvl w:ilvl="0" w:tplc="13E6D8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865237"/>
    <w:multiLevelType w:val="hybridMultilevel"/>
    <w:tmpl w:val="BB0AEF2E"/>
    <w:lvl w:ilvl="0" w:tplc="13E6D8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CC4A6C"/>
    <w:multiLevelType w:val="hybridMultilevel"/>
    <w:tmpl w:val="5BF0A25A"/>
    <w:lvl w:ilvl="0" w:tplc="13E6D8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color w:val="auto"/>
      </w:rPr>
    </w:lvl>
    <w:lvl w:ilvl="1" w:tplc="FF06173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ＤＦＧえんえん体ＡW4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EB1C65"/>
    <w:multiLevelType w:val="hybridMultilevel"/>
    <w:tmpl w:val="1100A4EC"/>
    <w:lvl w:ilvl="0" w:tplc="DD383D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292CD7"/>
    <w:multiLevelType w:val="hybridMultilevel"/>
    <w:tmpl w:val="BB84496E"/>
    <w:lvl w:ilvl="0" w:tplc="13E6D8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</w:rPr>
    </w:lvl>
  </w:abstractNum>
  <w:abstractNum w:abstractNumId="9" w15:restartNumberingAfterBreak="0">
    <w:nsid w:val="3C6076B5"/>
    <w:multiLevelType w:val="hybridMultilevel"/>
    <w:tmpl w:val="BF105E74"/>
    <w:lvl w:ilvl="0" w:tplc="13E6D8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803E6F"/>
    <w:multiLevelType w:val="hybridMultilevel"/>
    <w:tmpl w:val="6A70B2D2"/>
    <w:lvl w:ilvl="0" w:tplc="5E24E29E"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1" w15:restartNumberingAfterBreak="0">
    <w:nsid w:val="444B3A75"/>
    <w:multiLevelType w:val="hybridMultilevel"/>
    <w:tmpl w:val="AE08ED4E"/>
    <w:lvl w:ilvl="0" w:tplc="2D5EB538">
      <w:start w:val="1"/>
      <w:numFmt w:val="aiueo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New Gulim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8857F4"/>
    <w:multiLevelType w:val="hybridMultilevel"/>
    <w:tmpl w:val="DDB8942A"/>
    <w:lvl w:ilvl="0" w:tplc="C548D8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color w:val="auto"/>
      </w:rPr>
    </w:lvl>
    <w:lvl w:ilvl="1" w:tplc="FF0617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ＤＦＧえんえん体ＡW4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3" w15:restartNumberingAfterBreak="0">
    <w:nsid w:val="580201D1"/>
    <w:multiLevelType w:val="hybridMultilevel"/>
    <w:tmpl w:val="9848A6E6"/>
    <w:lvl w:ilvl="0" w:tplc="2D5EB538">
      <w:start w:val="1"/>
      <w:numFmt w:val="aiueo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New Gulim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F04A2"/>
    <w:multiLevelType w:val="hybridMultilevel"/>
    <w:tmpl w:val="F40E58FE"/>
    <w:lvl w:ilvl="0" w:tplc="2D5EB538">
      <w:start w:val="1"/>
      <w:numFmt w:val="aiueo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New Gulim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FE5AF4"/>
    <w:multiLevelType w:val="hybridMultilevel"/>
    <w:tmpl w:val="29C02ECE"/>
    <w:lvl w:ilvl="0" w:tplc="13E6D8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2731EC"/>
    <w:multiLevelType w:val="multilevel"/>
    <w:tmpl w:val="B27CE16C"/>
    <w:lvl w:ilvl="0">
      <w:start w:val="1"/>
      <w:numFmt w:val="decimalFullWidth"/>
      <w:pStyle w:val="1"/>
      <w:suff w:val="space"/>
      <w:lvlText w:val="第%1章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lvlText w:val="%2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2"/>
        <w:u w:val="none"/>
        <w:vertAlign w:val="baseline"/>
        <w:em w:val="none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929"/>
        </w:tabs>
        <w:ind w:left="702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340" w:firstLine="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pStyle w:val="50"/>
      <w:suff w:val="nothing"/>
      <w:lvlText w:val="%5"/>
      <w:lvlJc w:val="left"/>
      <w:pPr>
        <w:ind w:left="665" w:firstLine="0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pStyle w:val="6"/>
      <w:suff w:val="nothing"/>
      <w:lvlText w:val="%6."/>
      <w:lvlJc w:val="left"/>
      <w:pPr>
        <w:ind w:left="1021" w:firstLine="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17" w15:restartNumberingAfterBreak="0">
    <w:nsid w:val="65FF376B"/>
    <w:multiLevelType w:val="multilevel"/>
    <w:tmpl w:val="7EE23D04"/>
    <w:lvl w:ilvl="0">
      <w:start w:val="1"/>
      <w:numFmt w:val="aiueo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New Gulim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A73510"/>
    <w:multiLevelType w:val="hybridMultilevel"/>
    <w:tmpl w:val="C58E7172"/>
    <w:lvl w:ilvl="0" w:tplc="13E6D8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940489"/>
    <w:multiLevelType w:val="hybridMultilevel"/>
    <w:tmpl w:val="7D94F736"/>
    <w:lvl w:ilvl="0" w:tplc="2D5EB538">
      <w:start w:val="1"/>
      <w:numFmt w:val="aiueo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New Gulim" w:hint="eastAsia"/>
      </w:rPr>
    </w:lvl>
    <w:lvl w:ilvl="1" w:tplc="C548D8C4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4F4EE4"/>
    <w:multiLevelType w:val="hybridMultilevel"/>
    <w:tmpl w:val="8B769C9C"/>
    <w:lvl w:ilvl="0" w:tplc="13E6D8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ADF1B2E"/>
    <w:multiLevelType w:val="hybridMultilevel"/>
    <w:tmpl w:val="DADA9454"/>
    <w:lvl w:ilvl="0" w:tplc="13E6D8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CD31C3"/>
    <w:multiLevelType w:val="hybridMultilevel"/>
    <w:tmpl w:val="03F667D6"/>
    <w:lvl w:ilvl="0" w:tplc="13E6D8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color w:val="auto"/>
      </w:rPr>
    </w:lvl>
    <w:lvl w:ilvl="1" w:tplc="C548D8C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5"/>
  </w:num>
  <w:num w:numId="5">
    <w:abstractNumId w:val="14"/>
  </w:num>
  <w:num w:numId="6">
    <w:abstractNumId w:val="3"/>
  </w:num>
  <w:num w:numId="7">
    <w:abstractNumId w:val="19"/>
  </w:num>
  <w:num w:numId="8">
    <w:abstractNumId w:val="16"/>
  </w:num>
  <w:num w:numId="9">
    <w:abstractNumId w:val="16"/>
  </w:num>
  <w:num w:numId="10">
    <w:abstractNumId w:val="11"/>
  </w:num>
  <w:num w:numId="11">
    <w:abstractNumId w:val="16"/>
  </w:num>
  <w:num w:numId="12">
    <w:abstractNumId w:val="4"/>
  </w:num>
  <w:num w:numId="13">
    <w:abstractNumId w:val="16"/>
  </w:num>
  <w:num w:numId="14">
    <w:abstractNumId w:val="13"/>
  </w:num>
  <w:num w:numId="15">
    <w:abstractNumId w:val="1"/>
  </w:num>
  <w:num w:numId="16">
    <w:abstractNumId w:val="17"/>
  </w:num>
  <w:num w:numId="17">
    <w:abstractNumId w:val="7"/>
  </w:num>
  <w:num w:numId="18">
    <w:abstractNumId w:val="16"/>
  </w:num>
  <w:num w:numId="19">
    <w:abstractNumId w:val="16"/>
  </w:num>
  <w:num w:numId="20">
    <w:abstractNumId w:val="16"/>
  </w:num>
  <w:num w:numId="21">
    <w:abstractNumId w:val="12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21"/>
  </w:num>
  <w:num w:numId="31">
    <w:abstractNumId w:val="16"/>
  </w:num>
  <w:num w:numId="32">
    <w:abstractNumId w:val="16"/>
  </w:num>
  <w:num w:numId="33">
    <w:abstractNumId w:val="22"/>
  </w:num>
  <w:num w:numId="34">
    <w:abstractNumId w:val="16"/>
  </w:num>
  <w:num w:numId="35">
    <w:abstractNumId w:val="16"/>
  </w:num>
  <w:num w:numId="36">
    <w:abstractNumId w:val="16"/>
  </w:num>
  <w:num w:numId="37">
    <w:abstractNumId w:val="15"/>
  </w:num>
  <w:num w:numId="38">
    <w:abstractNumId w:val="16"/>
  </w:num>
  <w:num w:numId="39">
    <w:abstractNumId w:val="9"/>
  </w:num>
  <w:num w:numId="40">
    <w:abstractNumId w:val="16"/>
  </w:num>
  <w:num w:numId="41">
    <w:abstractNumId w:val="18"/>
  </w:num>
  <w:num w:numId="42">
    <w:abstractNumId w:val="16"/>
  </w:num>
  <w:num w:numId="43">
    <w:abstractNumId w:val="20"/>
  </w:num>
  <w:num w:numId="44">
    <w:abstractNumId w:val="16"/>
  </w:num>
  <w:num w:numId="45">
    <w:abstractNumId w:val="16"/>
  </w:num>
  <w:num w:numId="46">
    <w:abstractNumId w:val="16"/>
  </w:num>
  <w:num w:numId="47">
    <w:abstractNumId w:val="10"/>
  </w:num>
  <w:num w:numId="48">
    <w:abstractNumId w:val="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5"/>
  <w:hyphenationZone w:val="0"/>
  <w:doNotHyphenateCaps/>
  <w:drawingGridHorizontalSpacing w:val="130"/>
  <w:drawingGridVerticalSpacing w:val="371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4B"/>
    <w:rsid w:val="000004A1"/>
    <w:rsid w:val="00001665"/>
    <w:rsid w:val="000028CB"/>
    <w:rsid w:val="00002E75"/>
    <w:rsid w:val="00005049"/>
    <w:rsid w:val="0000561F"/>
    <w:rsid w:val="0001066A"/>
    <w:rsid w:val="0001351C"/>
    <w:rsid w:val="0002004E"/>
    <w:rsid w:val="000228DD"/>
    <w:rsid w:val="00023557"/>
    <w:rsid w:val="00023BEE"/>
    <w:rsid w:val="000251E2"/>
    <w:rsid w:val="00025B6E"/>
    <w:rsid w:val="0003077D"/>
    <w:rsid w:val="00033479"/>
    <w:rsid w:val="000340EB"/>
    <w:rsid w:val="000355E7"/>
    <w:rsid w:val="00036ABF"/>
    <w:rsid w:val="00040609"/>
    <w:rsid w:val="0004120E"/>
    <w:rsid w:val="000422F7"/>
    <w:rsid w:val="00042AE1"/>
    <w:rsid w:val="00044DAB"/>
    <w:rsid w:val="000467B1"/>
    <w:rsid w:val="000536F4"/>
    <w:rsid w:val="00062071"/>
    <w:rsid w:val="00064422"/>
    <w:rsid w:val="000644FE"/>
    <w:rsid w:val="00065156"/>
    <w:rsid w:val="000658F1"/>
    <w:rsid w:val="00066F4A"/>
    <w:rsid w:val="00077196"/>
    <w:rsid w:val="00083F18"/>
    <w:rsid w:val="00091086"/>
    <w:rsid w:val="00092EA5"/>
    <w:rsid w:val="000971EE"/>
    <w:rsid w:val="000A0053"/>
    <w:rsid w:val="000A1FD5"/>
    <w:rsid w:val="000A2B4E"/>
    <w:rsid w:val="000A39B8"/>
    <w:rsid w:val="000A3D17"/>
    <w:rsid w:val="000A461E"/>
    <w:rsid w:val="000A46AB"/>
    <w:rsid w:val="000B45BA"/>
    <w:rsid w:val="000B515E"/>
    <w:rsid w:val="000C0130"/>
    <w:rsid w:val="000C0E33"/>
    <w:rsid w:val="000C32BA"/>
    <w:rsid w:val="000D2FC5"/>
    <w:rsid w:val="000D4D85"/>
    <w:rsid w:val="000E051E"/>
    <w:rsid w:val="000E19CD"/>
    <w:rsid w:val="000E5474"/>
    <w:rsid w:val="000E5911"/>
    <w:rsid w:val="000E5E2B"/>
    <w:rsid w:val="000E6D5C"/>
    <w:rsid w:val="000E6E73"/>
    <w:rsid w:val="000E7F72"/>
    <w:rsid w:val="000F0B29"/>
    <w:rsid w:val="000F3235"/>
    <w:rsid w:val="000F4DC3"/>
    <w:rsid w:val="000F58D0"/>
    <w:rsid w:val="001003C1"/>
    <w:rsid w:val="00101652"/>
    <w:rsid w:val="00101A21"/>
    <w:rsid w:val="00101F44"/>
    <w:rsid w:val="001044B8"/>
    <w:rsid w:val="00104911"/>
    <w:rsid w:val="00104E38"/>
    <w:rsid w:val="001056F6"/>
    <w:rsid w:val="00107C9F"/>
    <w:rsid w:val="00107DDF"/>
    <w:rsid w:val="001113CD"/>
    <w:rsid w:val="00112185"/>
    <w:rsid w:val="00113B68"/>
    <w:rsid w:val="00113C96"/>
    <w:rsid w:val="001142A6"/>
    <w:rsid w:val="00115BD7"/>
    <w:rsid w:val="001161EC"/>
    <w:rsid w:val="0011679C"/>
    <w:rsid w:val="00122243"/>
    <w:rsid w:val="00122A72"/>
    <w:rsid w:val="00125D54"/>
    <w:rsid w:val="00127CC1"/>
    <w:rsid w:val="00132A0A"/>
    <w:rsid w:val="00133291"/>
    <w:rsid w:val="00133A16"/>
    <w:rsid w:val="00137741"/>
    <w:rsid w:val="0014086E"/>
    <w:rsid w:val="00142BDC"/>
    <w:rsid w:val="00143DBA"/>
    <w:rsid w:val="00145D95"/>
    <w:rsid w:val="0015139D"/>
    <w:rsid w:val="001520C2"/>
    <w:rsid w:val="00153CB7"/>
    <w:rsid w:val="001540BE"/>
    <w:rsid w:val="00154D31"/>
    <w:rsid w:val="001557DF"/>
    <w:rsid w:val="00155B25"/>
    <w:rsid w:val="001572EC"/>
    <w:rsid w:val="0016032A"/>
    <w:rsid w:val="00162770"/>
    <w:rsid w:val="00170C3E"/>
    <w:rsid w:val="00171902"/>
    <w:rsid w:val="00176211"/>
    <w:rsid w:val="00176520"/>
    <w:rsid w:val="00176BA2"/>
    <w:rsid w:val="0018068A"/>
    <w:rsid w:val="001817F3"/>
    <w:rsid w:val="00181A0B"/>
    <w:rsid w:val="001836E1"/>
    <w:rsid w:val="00183911"/>
    <w:rsid w:val="00184C0F"/>
    <w:rsid w:val="00185E9F"/>
    <w:rsid w:val="00190076"/>
    <w:rsid w:val="001920CE"/>
    <w:rsid w:val="00194C7C"/>
    <w:rsid w:val="001A2B70"/>
    <w:rsid w:val="001A2F72"/>
    <w:rsid w:val="001A31CF"/>
    <w:rsid w:val="001A36CE"/>
    <w:rsid w:val="001A4012"/>
    <w:rsid w:val="001B1EBA"/>
    <w:rsid w:val="001B3B4B"/>
    <w:rsid w:val="001B7514"/>
    <w:rsid w:val="001C3BA7"/>
    <w:rsid w:val="001C6417"/>
    <w:rsid w:val="001C6ACB"/>
    <w:rsid w:val="001C6E9C"/>
    <w:rsid w:val="001C71AA"/>
    <w:rsid w:val="001C7E29"/>
    <w:rsid w:val="001D43E9"/>
    <w:rsid w:val="001D7A25"/>
    <w:rsid w:val="001D7B88"/>
    <w:rsid w:val="001E2378"/>
    <w:rsid w:val="001E3DDB"/>
    <w:rsid w:val="001E41EC"/>
    <w:rsid w:val="001E4F12"/>
    <w:rsid w:val="001E6373"/>
    <w:rsid w:val="001F2E19"/>
    <w:rsid w:val="001F2FCD"/>
    <w:rsid w:val="001F3A0C"/>
    <w:rsid w:val="001F4498"/>
    <w:rsid w:val="001F4536"/>
    <w:rsid w:val="001F50E6"/>
    <w:rsid w:val="001F5608"/>
    <w:rsid w:val="00201165"/>
    <w:rsid w:val="0020173A"/>
    <w:rsid w:val="00206CC0"/>
    <w:rsid w:val="0021549E"/>
    <w:rsid w:val="0021698D"/>
    <w:rsid w:val="00220375"/>
    <w:rsid w:val="00221E36"/>
    <w:rsid w:val="00222A87"/>
    <w:rsid w:val="002265E5"/>
    <w:rsid w:val="00227B7F"/>
    <w:rsid w:val="00227C31"/>
    <w:rsid w:val="00230950"/>
    <w:rsid w:val="0023123A"/>
    <w:rsid w:val="00232825"/>
    <w:rsid w:val="002418F4"/>
    <w:rsid w:val="00244379"/>
    <w:rsid w:val="002477DE"/>
    <w:rsid w:val="00247B59"/>
    <w:rsid w:val="0025000A"/>
    <w:rsid w:val="00252B68"/>
    <w:rsid w:val="00253289"/>
    <w:rsid w:val="0025450F"/>
    <w:rsid w:val="00265BFE"/>
    <w:rsid w:val="00266090"/>
    <w:rsid w:val="00267C27"/>
    <w:rsid w:val="00276D44"/>
    <w:rsid w:val="0027793B"/>
    <w:rsid w:val="002838EF"/>
    <w:rsid w:val="00284962"/>
    <w:rsid w:val="00285E82"/>
    <w:rsid w:val="00286EB5"/>
    <w:rsid w:val="00297377"/>
    <w:rsid w:val="002A060F"/>
    <w:rsid w:val="002A0811"/>
    <w:rsid w:val="002A5F8B"/>
    <w:rsid w:val="002A78DF"/>
    <w:rsid w:val="002B1161"/>
    <w:rsid w:val="002B17F6"/>
    <w:rsid w:val="002B22E8"/>
    <w:rsid w:val="002B49E4"/>
    <w:rsid w:val="002B4E9E"/>
    <w:rsid w:val="002B793F"/>
    <w:rsid w:val="002C08CA"/>
    <w:rsid w:val="002C12B6"/>
    <w:rsid w:val="002C19CF"/>
    <w:rsid w:val="002C5778"/>
    <w:rsid w:val="002C734D"/>
    <w:rsid w:val="002C73A2"/>
    <w:rsid w:val="002D07FC"/>
    <w:rsid w:val="002D1190"/>
    <w:rsid w:val="002D11B8"/>
    <w:rsid w:val="002D32EC"/>
    <w:rsid w:val="002D3374"/>
    <w:rsid w:val="002D613E"/>
    <w:rsid w:val="002D78E1"/>
    <w:rsid w:val="002E10E0"/>
    <w:rsid w:val="002E2BFC"/>
    <w:rsid w:val="002E3B90"/>
    <w:rsid w:val="002E48F5"/>
    <w:rsid w:val="002E58FC"/>
    <w:rsid w:val="002F0F36"/>
    <w:rsid w:val="002F3E5B"/>
    <w:rsid w:val="003009D7"/>
    <w:rsid w:val="00300B66"/>
    <w:rsid w:val="00304708"/>
    <w:rsid w:val="0030481B"/>
    <w:rsid w:val="00307E9A"/>
    <w:rsid w:val="00313E95"/>
    <w:rsid w:val="0031798E"/>
    <w:rsid w:val="003200E5"/>
    <w:rsid w:val="00320A73"/>
    <w:rsid w:val="00321A24"/>
    <w:rsid w:val="00322B57"/>
    <w:rsid w:val="00327ABE"/>
    <w:rsid w:val="00331BE6"/>
    <w:rsid w:val="003326EC"/>
    <w:rsid w:val="00333DE8"/>
    <w:rsid w:val="003345A9"/>
    <w:rsid w:val="0033578C"/>
    <w:rsid w:val="0034026C"/>
    <w:rsid w:val="00353F0A"/>
    <w:rsid w:val="00354A6A"/>
    <w:rsid w:val="00355E1F"/>
    <w:rsid w:val="0035604A"/>
    <w:rsid w:val="00365096"/>
    <w:rsid w:val="00366A15"/>
    <w:rsid w:val="003710AE"/>
    <w:rsid w:val="003719EB"/>
    <w:rsid w:val="0037557C"/>
    <w:rsid w:val="00377A85"/>
    <w:rsid w:val="003835F6"/>
    <w:rsid w:val="003838CB"/>
    <w:rsid w:val="003840A1"/>
    <w:rsid w:val="00384139"/>
    <w:rsid w:val="00385243"/>
    <w:rsid w:val="0038672E"/>
    <w:rsid w:val="00390083"/>
    <w:rsid w:val="00391406"/>
    <w:rsid w:val="003951F4"/>
    <w:rsid w:val="00395A63"/>
    <w:rsid w:val="003975A8"/>
    <w:rsid w:val="003A1441"/>
    <w:rsid w:val="003A3315"/>
    <w:rsid w:val="003A3D50"/>
    <w:rsid w:val="003A41C7"/>
    <w:rsid w:val="003A7EFF"/>
    <w:rsid w:val="003B0E70"/>
    <w:rsid w:val="003B1EF2"/>
    <w:rsid w:val="003B2864"/>
    <w:rsid w:val="003B4FB3"/>
    <w:rsid w:val="003C07CA"/>
    <w:rsid w:val="003C3B1F"/>
    <w:rsid w:val="003C3C5E"/>
    <w:rsid w:val="003C7CF0"/>
    <w:rsid w:val="003D0ED8"/>
    <w:rsid w:val="003D278B"/>
    <w:rsid w:val="003D46E8"/>
    <w:rsid w:val="003D4B26"/>
    <w:rsid w:val="003D6419"/>
    <w:rsid w:val="003D786C"/>
    <w:rsid w:val="003E0DA1"/>
    <w:rsid w:val="003E338A"/>
    <w:rsid w:val="003E5FCF"/>
    <w:rsid w:val="003E63C2"/>
    <w:rsid w:val="003E6620"/>
    <w:rsid w:val="003F18F7"/>
    <w:rsid w:val="003F1E45"/>
    <w:rsid w:val="003F37A5"/>
    <w:rsid w:val="003F38DD"/>
    <w:rsid w:val="003F39B7"/>
    <w:rsid w:val="003F57DF"/>
    <w:rsid w:val="003F609C"/>
    <w:rsid w:val="003F6A57"/>
    <w:rsid w:val="004016E1"/>
    <w:rsid w:val="00402A7C"/>
    <w:rsid w:val="00404ED6"/>
    <w:rsid w:val="004065EB"/>
    <w:rsid w:val="004077C8"/>
    <w:rsid w:val="00411C33"/>
    <w:rsid w:val="0041356D"/>
    <w:rsid w:val="00413851"/>
    <w:rsid w:val="00415529"/>
    <w:rsid w:val="0041599A"/>
    <w:rsid w:val="004238E4"/>
    <w:rsid w:val="0042449F"/>
    <w:rsid w:val="00424AE4"/>
    <w:rsid w:val="004257E5"/>
    <w:rsid w:val="00426926"/>
    <w:rsid w:val="00427139"/>
    <w:rsid w:val="00431BA2"/>
    <w:rsid w:val="004411F5"/>
    <w:rsid w:val="00443749"/>
    <w:rsid w:val="004448B1"/>
    <w:rsid w:val="0044608A"/>
    <w:rsid w:val="00447314"/>
    <w:rsid w:val="00450CDD"/>
    <w:rsid w:val="004522D9"/>
    <w:rsid w:val="00456E87"/>
    <w:rsid w:val="00460662"/>
    <w:rsid w:val="004607E6"/>
    <w:rsid w:val="00461E5B"/>
    <w:rsid w:val="00462611"/>
    <w:rsid w:val="00463E27"/>
    <w:rsid w:val="00464E83"/>
    <w:rsid w:val="004655F8"/>
    <w:rsid w:val="004713E7"/>
    <w:rsid w:val="004744D7"/>
    <w:rsid w:val="00475767"/>
    <w:rsid w:val="00475A3E"/>
    <w:rsid w:val="00476156"/>
    <w:rsid w:val="00477601"/>
    <w:rsid w:val="00485C72"/>
    <w:rsid w:val="00487C26"/>
    <w:rsid w:val="00497645"/>
    <w:rsid w:val="00497D44"/>
    <w:rsid w:val="004A1757"/>
    <w:rsid w:val="004A1769"/>
    <w:rsid w:val="004A363A"/>
    <w:rsid w:val="004A3DEF"/>
    <w:rsid w:val="004A407B"/>
    <w:rsid w:val="004A7830"/>
    <w:rsid w:val="004A785E"/>
    <w:rsid w:val="004A7E4B"/>
    <w:rsid w:val="004B14FF"/>
    <w:rsid w:val="004B3047"/>
    <w:rsid w:val="004B349E"/>
    <w:rsid w:val="004B3C3D"/>
    <w:rsid w:val="004B7C74"/>
    <w:rsid w:val="004C0416"/>
    <w:rsid w:val="004C074E"/>
    <w:rsid w:val="004C31A5"/>
    <w:rsid w:val="004C5AAE"/>
    <w:rsid w:val="004D1070"/>
    <w:rsid w:val="004D44F1"/>
    <w:rsid w:val="004E1602"/>
    <w:rsid w:val="004E2013"/>
    <w:rsid w:val="004E746E"/>
    <w:rsid w:val="004F0900"/>
    <w:rsid w:val="004F3E28"/>
    <w:rsid w:val="004F6292"/>
    <w:rsid w:val="005015FA"/>
    <w:rsid w:val="0050314D"/>
    <w:rsid w:val="005079DA"/>
    <w:rsid w:val="0051066A"/>
    <w:rsid w:val="00511572"/>
    <w:rsid w:val="005127D1"/>
    <w:rsid w:val="005132C6"/>
    <w:rsid w:val="0051443A"/>
    <w:rsid w:val="00516843"/>
    <w:rsid w:val="00517C84"/>
    <w:rsid w:val="00520DE6"/>
    <w:rsid w:val="00522445"/>
    <w:rsid w:val="005249C9"/>
    <w:rsid w:val="00524B33"/>
    <w:rsid w:val="00533A5E"/>
    <w:rsid w:val="00534EF8"/>
    <w:rsid w:val="00537860"/>
    <w:rsid w:val="00537A5F"/>
    <w:rsid w:val="00541A16"/>
    <w:rsid w:val="00544FFA"/>
    <w:rsid w:val="0054629F"/>
    <w:rsid w:val="00546D0A"/>
    <w:rsid w:val="0054703C"/>
    <w:rsid w:val="00551182"/>
    <w:rsid w:val="005517C2"/>
    <w:rsid w:val="00555653"/>
    <w:rsid w:val="00555BB3"/>
    <w:rsid w:val="00561B06"/>
    <w:rsid w:val="00567555"/>
    <w:rsid w:val="00570BF0"/>
    <w:rsid w:val="005728CE"/>
    <w:rsid w:val="00580C5F"/>
    <w:rsid w:val="00580F49"/>
    <w:rsid w:val="005827C4"/>
    <w:rsid w:val="005842CA"/>
    <w:rsid w:val="005923D1"/>
    <w:rsid w:val="00594AB1"/>
    <w:rsid w:val="00594F0F"/>
    <w:rsid w:val="00594F23"/>
    <w:rsid w:val="00595583"/>
    <w:rsid w:val="00595E8C"/>
    <w:rsid w:val="00596DC4"/>
    <w:rsid w:val="005973D8"/>
    <w:rsid w:val="005A1132"/>
    <w:rsid w:val="005A11E5"/>
    <w:rsid w:val="005A1270"/>
    <w:rsid w:val="005A24AB"/>
    <w:rsid w:val="005A4BA5"/>
    <w:rsid w:val="005A68C6"/>
    <w:rsid w:val="005A701E"/>
    <w:rsid w:val="005A7533"/>
    <w:rsid w:val="005B28AB"/>
    <w:rsid w:val="005B434F"/>
    <w:rsid w:val="005B7F3A"/>
    <w:rsid w:val="005C1492"/>
    <w:rsid w:val="005C1FE5"/>
    <w:rsid w:val="005C2622"/>
    <w:rsid w:val="005C2E77"/>
    <w:rsid w:val="005C3804"/>
    <w:rsid w:val="005C5D61"/>
    <w:rsid w:val="005C6BBF"/>
    <w:rsid w:val="005D1BE7"/>
    <w:rsid w:val="005D2752"/>
    <w:rsid w:val="005D2EAF"/>
    <w:rsid w:val="005D3084"/>
    <w:rsid w:val="005D7FAA"/>
    <w:rsid w:val="005E2860"/>
    <w:rsid w:val="005E54F4"/>
    <w:rsid w:val="005E7DDE"/>
    <w:rsid w:val="005F02E0"/>
    <w:rsid w:val="005F21E1"/>
    <w:rsid w:val="005F2708"/>
    <w:rsid w:val="005F44EB"/>
    <w:rsid w:val="0060065D"/>
    <w:rsid w:val="006013C2"/>
    <w:rsid w:val="00602077"/>
    <w:rsid w:val="006027EC"/>
    <w:rsid w:val="006028CD"/>
    <w:rsid w:val="0060503D"/>
    <w:rsid w:val="00607B02"/>
    <w:rsid w:val="00612A6B"/>
    <w:rsid w:val="00616B24"/>
    <w:rsid w:val="0061715C"/>
    <w:rsid w:val="00621CE8"/>
    <w:rsid w:val="00623773"/>
    <w:rsid w:val="00630397"/>
    <w:rsid w:val="0063210F"/>
    <w:rsid w:val="00632AF7"/>
    <w:rsid w:val="00633395"/>
    <w:rsid w:val="00634D8E"/>
    <w:rsid w:val="00636284"/>
    <w:rsid w:val="006406D4"/>
    <w:rsid w:val="00643C3A"/>
    <w:rsid w:val="00643FAA"/>
    <w:rsid w:val="006463EA"/>
    <w:rsid w:val="0064694C"/>
    <w:rsid w:val="006503A7"/>
    <w:rsid w:val="00653438"/>
    <w:rsid w:val="00660F7B"/>
    <w:rsid w:val="0066558A"/>
    <w:rsid w:val="00665871"/>
    <w:rsid w:val="0066643D"/>
    <w:rsid w:val="00667D21"/>
    <w:rsid w:val="006709C0"/>
    <w:rsid w:val="00670A4E"/>
    <w:rsid w:val="0067199A"/>
    <w:rsid w:val="006726C1"/>
    <w:rsid w:val="00672EA9"/>
    <w:rsid w:val="0067350C"/>
    <w:rsid w:val="00673876"/>
    <w:rsid w:val="00673EFC"/>
    <w:rsid w:val="00676E67"/>
    <w:rsid w:val="00681D6F"/>
    <w:rsid w:val="00682453"/>
    <w:rsid w:val="00682532"/>
    <w:rsid w:val="00682B27"/>
    <w:rsid w:val="006841F9"/>
    <w:rsid w:val="00690A04"/>
    <w:rsid w:val="006925A4"/>
    <w:rsid w:val="00693EE4"/>
    <w:rsid w:val="00694E90"/>
    <w:rsid w:val="0069591B"/>
    <w:rsid w:val="006A0318"/>
    <w:rsid w:val="006A2C53"/>
    <w:rsid w:val="006A48F6"/>
    <w:rsid w:val="006A58D3"/>
    <w:rsid w:val="006A7AE7"/>
    <w:rsid w:val="006A7F1C"/>
    <w:rsid w:val="006B3675"/>
    <w:rsid w:val="006B6F56"/>
    <w:rsid w:val="006C0589"/>
    <w:rsid w:val="006C19EF"/>
    <w:rsid w:val="006C3689"/>
    <w:rsid w:val="006C64AD"/>
    <w:rsid w:val="006C70FB"/>
    <w:rsid w:val="006C742D"/>
    <w:rsid w:val="006C78CA"/>
    <w:rsid w:val="006C7D95"/>
    <w:rsid w:val="006D1020"/>
    <w:rsid w:val="006D1337"/>
    <w:rsid w:val="006D3786"/>
    <w:rsid w:val="006D60EF"/>
    <w:rsid w:val="006D7946"/>
    <w:rsid w:val="006E23E3"/>
    <w:rsid w:val="006E4B73"/>
    <w:rsid w:val="006E6245"/>
    <w:rsid w:val="006F0F9E"/>
    <w:rsid w:val="006F1CDA"/>
    <w:rsid w:val="006F1D5E"/>
    <w:rsid w:val="006F23B1"/>
    <w:rsid w:val="006F24E1"/>
    <w:rsid w:val="006F3836"/>
    <w:rsid w:val="006F3EAA"/>
    <w:rsid w:val="006F40D6"/>
    <w:rsid w:val="006F78E1"/>
    <w:rsid w:val="007000A2"/>
    <w:rsid w:val="00700E3A"/>
    <w:rsid w:val="00701EA0"/>
    <w:rsid w:val="00702683"/>
    <w:rsid w:val="0070438B"/>
    <w:rsid w:val="007076A3"/>
    <w:rsid w:val="00707DBA"/>
    <w:rsid w:val="00711C1E"/>
    <w:rsid w:val="007138D8"/>
    <w:rsid w:val="00715B1C"/>
    <w:rsid w:val="007204E3"/>
    <w:rsid w:val="007214D1"/>
    <w:rsid w:val="00721598"/>
    <w:rsid w:val="00724A5C"/>
    <w:rsid w:val="007252FF"/>
    <w:rsid w:val="007258D9"/>
    <w:rsid w:val="0073047C"/>
    <w:rsid w:val="00730A88"/>
    <w:rsid w:val="00733DA0"/>
    <w:rsid w:val="007343EF"/>
    <w:rsid w:val="0073592D"/>
    <w:rsid w:val="00736738"/>
    <w:rsid w:val="00741C2D"/>
    <w:rsid w:val="00742A85"/>
    <w:rsid w:val="007448EB"/>
    <w:rsid w:val="007479D8"/>
    <w:rsid w:val="007502E0"/>
    <w:rsid w:val="007506FA"/>
    <w:rsid w:val="0075173B"/>
    <w:rsid w:val="00752012"/>
    <w:rsid w:val="007545E4"/>
    <w:rsid w:val="0075543D"/>
    <w:rsid w:val="00755504"/>
    <w:rsid w:val="007573FC"/>
    <w:rsid w:val="007578C5"/>
    <w:rsid w:val="00760A08"/>
    <w:rsid w:val="00763191"/>
    <w:rsid w:val="00766161"/>
    <w:rsid w:val="0076637E"/>
    <w:rsid w:val="00772210"/>
    <w:rsid w:val="0077278F"/>
    <w:rsid w:val="00774430"/>
    <w:rsid w:val="00775468"/>
    <w:rsid w:val="00781474"/>
    <w:rsid w:val="00781DB4"/>
    <w:rsid w:val="0078641A"/>
    <w:rsid w:val="00786EEF"/>
    <w:rsid w:val="00787DDF"/>
    <w:rsid w:val="007909E5"/>
    <w:rsid w:val="00791F91"/>
    <w:rsid w:val="007921CD"/>
    <w:rsid w:val="00792D4B"/>
    <w:rsid w:val="0079515B"/>
    <w:rsid w:val="007958B8"/>
    <w:rsid w:val="00795989"/>
    <w:rsid w:val="00796E47"/>
    <w:rsid w:val="007A6CF0"/>
    <w:rsid w:val="007A71D2"/>
    <w:rsid w:val="007B1450"/>
    <w:rsid w:val="007B1963"/>
    <w:rsid w:val="007B2F5B"/>
    <w:rsid w:val="007B72DD"/>
    <w:rsid w:val="007B7CE6"/>
    <w:rsid w:val="007C244E"/>
    <w:rsid w:val="007C30E2"/>
    <w:rsid w:val="007C3476"/>
    <w:rsid w:val="007C3AA9"/>
    <w:rsid w:val="007C50B5"/>
    <w:rsid w:val="007D0B00"/>
    <w:rsid w:val="007D2C02"/>
    <w:rsid w:val="007D5157"/>
    <w:rsid w:val="007D7CFE"/>
    <w:rsid w:val="007E299C"/>
    <w:rsid w:val="007E414C"/>
    <w:rsid w:val="007E58A2"/>
    <w:rsid w:val="007F02B9"/>
    <w:rsid w:val="007F3046"/>
    <w:rsid w:val="007F3806"/>
    <w:rsid w:val="007F3893"/>
    <w:rsid w:val="007F389D"/>
    <w:rsid w:val="007F4D0A"/>
    <w:rsid w:val="007F57CC"/>
    <w:rsid w:val="007F7374"/>
    <w:rsid w:val="007F7830"/>
    <w:rsid w:val="007F7FD6"/>
    <w:rsid w:val="0080726D"/>
    <w:rsid w:val="00810816"/>
    <w:rsid w:val="00814DF4"/>
    <w:rsid w:val="00815211"/>
    <w:rsid w:val="008155EC"/>
    <w:rsid w:val="00816C3F"/>
    <w:rsid w:val="00817FF2"/>
    <w:rsid w:val="00823289"/>
    <w:rsid w:val="00823B2A"/>
    <w:rsid w:val="00831AFA"/>
    <w:rsid w:val="00832266"/>
    <w:rsid w:val="00833627"/>
    <w:rsid w:val="00840024"/>
    <w:rsid w:val="00843FDB"/>
    <w:rsid w:val="0084581C"/>
    <w:rsid w:val="00845F34"/>
    <w:rsid w:val="00851BF7"/>
    <w:rsid w:val="00851F12"/>
    <w:rsid w:val="0085255B"/>
    <w:rsid w:val="00852637"/>
    <w:rsid w:val="008526A0"/>
    <w:rsid w:val="00853C39"/>
    <w:rsid w:val="008562AA"/>
    <w:rsid w:val="00861644"/>
    <w:rsid w:val="00861BF6"/>
    <w:rsid w:val="0086247D"/>
    <w:rsid w:val="0086540A"/>
    <w:rsid w:val="00866ED4"/>
    <w:rsid w:val="008679F9"/>
    <w:rsid w:val="00872A61"/>
    <w:rsid w:val="00873DB3"/>
    <w:rsid w:val="00887FC2"/>
    <w:rsid w:val="008909AC"/>
    <w:rsid w:val="008952BE"/>
    <w:rsid w:val="00895310"/>
    <w:rsid w:val="00896134"/>
    <w:rsid w:val="0089618E"/>
    <w:rsid w:val="0089651E"/>
    <w:rsid w:val="0089759E"/>
    <w:rsid w:val="008A3813"/>
    <w:rsid w:val="008A4310"/>
    <w:rsid w:val="008A5B50"/>
    <w:rsid w:val="008A5EBF"/>
    <w:rsid w:val="008B259B"/>
    <w:rsid w:val="008B33F4"/>
    <w:rsid w:val="008B4F03"/>
    <w:rsid w:val="008B571F"/>
    <w:rsid w:val="008B6AF9"/>
    <w:rsid w:val="008B701E"/>
    <w:rsid w:val="008C0640"/>
    <w:rsid w:val="008C14B0"/>
    <w:rsid w:val="008C3167"/>
    <w:rsid w:val="008C4FB8"/>
    <w:rsid w:val="008D1F4A"/>
    <w:rsid w:val="008D31AA"/>
    <w:rsid w:val="008D3915"/>
    <w:rsid w:val="008D5D3D"/>
    <w:rsid w:val="008E08FA"/>
    <w:rsid w:val="008E096F"/>
    <w:rsid w:val="008F2726"/>
    <w:rsid w:val="008F51F1"/>
    <w:rsid w:val="008F57C7"/>
    <w:rsid w:val="009027E9"/>
    <w:rsid w:val="009043FC"/>
    <w:rsid w:val="00905C79"/>
    <w:rsid w:val="00906C79"/>
    <w:rsid w:val="00907FDE"/>
    <w:rsid w:val="009104BE"/>
    <w:rsid w:val="0091247F"/>
    <w:rsid w:val="0091304D"/>
    <w:rsid w:val="00913413"/>
    <w:rsid w:val="00913494"/>
    <w:rsid w:val="00915B26"/>
    <w:rsid w:val="00920FE0"/>
    <w:rsid w:val="00921BBD"/>
    <w:rsid w:val="0092204C"/>
    <w:rsid w:val="00922A36"/>
    <w:rsid w:val="00924E99"/>
    <w:rsid w:val="00925D99"/>
    <w:rsid w:val="009265ED"/>
    <w:rsid w:val="00935A1D"/>
    <w:rsid w:val="00936BCE"/>
    <w:rsid w:val="00937110"/>
    <w:rsid w:val="00945F6A"/>
    <w:rsid w:val="0094656C"/>
    <w:rsid w:val="00950691"/>
    <w:rsid w:val="0095510B"/>
    <w:rsid w:val="009563FF"/>
    <w:rsid w:val="00957FA2"/>
    <w:rsid w:val="009618E0"/>
    <w:rsid w:val="0096323D"/>
    <w:rsid w:val="009639D8"/>
    <w:rsid w:val="00965C49"/>
    <w:rsid w:val="0096774F"/>
    <w:rsid w:val="009712A3"/>
    <w:rsid w:val="00972093"/>
    <w:rsid w:val="009734A7"/>
    <w:rsid w:val="00974C9C"/>
    <w:rsid w:val="00975A7F"/>
    <w:rsid w:val="00977BEC"/>
    <w:rsid w:val="009822B7"/>
    <w:rsid w:val="00982ED2"/>
    <w:rsid w:val="00984339"/>
    <w:rsid w:val="009875C8"/>
    <w:rsid w:val="00990ABD"/>
    <w:rsid w:val="00991A10"/>
    <w:rsid w:val="00991E9E"/>
    <w:rsid w:val="0099435D"/>
    <w:rsid w:val="0099515D"/>
    <w:rsid w:val="00997943"/>
    <w:rsid w:val="009A64A2"/>
    <w:rsid w:val="009A7F14"/>
    <w:rsid w:val="009B121D"/>
    <w:rsid w:val="009B1961"/>
    <w:rsid w:val="009B1A24"/>
    <w:rsid w:val="009B208D"/>
    <w:rsid w:val="009B2CCF"/>
    <w:rsid w:val="009B2D58"/>
    <w:rsid w:val="009B7019"/>
    <w:rsid w:val="009C21EC"/>
    <w:rsid w:val="009C3231"/>
    <w:rsid w:val="009C49EB"/>
    <w:rsid w:val="009C4A18"/>
    <w:rsid w:val="009C7FCA"/>
    <w:rsid w:val="009D02A8"/>
    <w:rsid w:val="009D185F"/>
    <w:rsid w:val="009D6E04"/>
    <w:rsid w:val="009D7BC7"/>
    <w:rsid w:val="009E267C"/>
    <w:rsid w:val="009E27D7"/>
    <w:rsid w:val="009E5345"/>
    <w:rsid w:val="009E5E3B"/>
    <w:rsid w:val="009E5E57"/>
    <w:rsid w:val="009F03E5"/>
    <w:rsid w:val="009F2E5C"/>
    <w:rsid w:val="009F2EF2"/>
    <w:rsid w:val="009F33BA"/>
    <w:rsid w:val="009F415A"/>
    <w:rsid w:val="009F4A9E"/>
    <w:rsid w:val="009F7117"/>
    <w:rsid w:val="00A0095F"/>
    <w:rsid w:val="00A02C8F"/>
    <w:rsid w:val="00A03FC7"/>
    <w:rsid w:val="00A04277"/>
    <w:rsid w:val="00A04C26"/>
    <w:rsid w:val="00A072B7"/>
    <w:rsid w:val="00A0745E"/>
    <w:rsid w:val="00A10409"/>
    <w:rsid w:val="00A11BE4"/>
    <w:rsid w:val="00A12A52"/>
    <w:rsid w:val="00A12EAB"/>
    <w:rsid w:val="00A12F48"/>
    <w:rsid w:val="00A14E66"/>
    <w:rsid w:val="00A17EE0"/>
    <w:rsid w:val="00A2082D"/>
    <w:rsid w:val="00A2395E"/>
    <w:rsid w:val="00A27318"/>
    <w:rsid w:val="00A27E89"/>
    <w:rsid w:val="00A30E19"/>
    <w:rsid w:val="00A32D0A"/>
    <w:rsid w:val="00A335CE"/>
    <w:rsid w:val="00A3442D"/>
    <w:rsid w:val="00A37CD6"/>
    <w:rsid w:val="00A42D37"/>
    <w:rsid w:val="00A44B92"/>
    <w:rsid w:val="00A44ED3"/>
    <w:rsid w:val="00A46614"/>
    <w:rsid w:val="00A466DD"/>
    <w:rsid w:val="00A50340"/>
    <w:rsid w:val="00A5404E"/>
    <w:rsid w:val="00A543A8"/>
    <w:rsid w:val="00A5780E"/>
    <w:rsid w:val="00A60299"/>
    <w:rsid w:val="00A60F24"/>
    <w:rsid w:val="00A6111D"/>
    <w:rsid w:val="00A61395"/>
    <w:rsid w:val="00A616F6"/>
    <w:rsid w:val="00A61EF0"/>
    <w:rsid w:val="00A63678"/>
    <w:rsid w:val="00A6410F"/>
    <w:rsid w:val="00A65135"/>
    <w:rsid w:val="00A65CBB"/>
    <w:rsid w:val="00A72E08"/>
    <w:rsid w:val="00A75B4A"/>
    <w:rsid w:val="00A76909"/>
    <w:rsid w:val="00A76CEA"/>
    <w:rsid w:val="00A77E0C"/>
    <w:rsid w:val="00A81282"/>
    <w:rsid w:val="00A83056"/>
    <w:rsid w:val="00A84EEF"/>
    <w:rsid w:val="00A870D1"/>
    <w:rsid w:val="00A90845"/>
    <w:rsid w:val="00A92AAD"/>
    <w:rsid w:val="00AA4643"/>
    <w:rsid w:val="00AA6017"/>
    <w:rsid w:val="00AA7544"/>
    <w:rsid w:val="00AA7DE0"/>
    <w:rsid w:val="00AB20F2"/>
    <w:rsid w:val="00AB2187"/>
    <w:rsid w:val="00AB2D47"/>
    <w:rsid w:val="00AB50A9"/>
    <w:rsid w:val="00AB6327"/>
    <w:rsid w:val="00AB75E5"/>
    <w:rsid w:val="00AC2566"/>
    <w:rsid w:val="00AC267F"/>
    <w:rsid w:val="00AD1995"/>
    <w:rsid w:val="00AD3EB2"/>
    <w:rsid w:val="00AD734B"/>
    <w:rsid w:val="00AE05DA"/>
    <w:rsid w:val="00AE0F35"/>
    <w:rsid w:val="00AE0FFD"/>
    <w:rsid w:val="00AE2897"/>
    <w:rsid w:val="00AE4E89"/>
    <w:rsid w:val="00AF219F"/>
    <w:rsid w:val="00AF2581"/>
    <w:rsid w:val="00AF2AB9"/>
    <w:rsid w:val="00AF42C1"/>
    <w:rsid w:val="00B0180C"/>
    <w:rsid w:val="00B04386"/>
    <w:rsid w:val="00B06299"/>
    <w:rsid w:val="00B100CE"/>
    <w:rsid w:val="00B106D8"/>
    <w:rsid w:val="00B10B75"/>
    <w:rsid w:val="00B1157B"/>
    <w:rsid w:val="00B11BF3"/>
    <w:rsid w:val="00B11D36"/>
    <w:rsid w:val="00B12305"/>
    <w:rsid w:val="00B2120A"/>
    <w:rsid w:val="00B25A20"/>
    <w:rsid w:val="00B27191"/>
    <w:rsid w:val="00B30A5A"/>
    <w:rsid w:val="00B356EC"/>
    <w:rsid w:val="00B3708F"/>
    <w:rsid w:val="00B377DA"/>
    <w:rsid w:val="00B4113E"/>
    <w:rsid w:val="00B41A8C"/>
    <w:rsid w:val="00B4415C"/>
    <w:rsid w:val="00B44814"/>
    <w:rsid w:val="00B45D07"/>
    <w:rsid w:val="00B518B0"/>
    <w:rsid w:val="00B52481"/>
    <w:rsid w:val="00B52AE4"/>
    <w:rsid w:val="00B53C61"/>
    <w:rsid w:val="00B55594"/>
    <w:rsid w:val="00B57F74"/>
    <w:rsid w:val="00B60354"/>
    <w:rsid w:val="00B604F9"/>
    <w:rsid w:val="00B64AB7"/>
    <w:rsid w:val="00B64D8B"/>
    <w:rsid w:val="00B6730C"/>
    <w:rsid w:val="00B67669"/>
    <w:rsid w:val="00B67981"/>
    <w:rsid w:val="00B70117"/>
    <w:rsid w:val="00B801E7"/>
    <w:rsid w:val="00B859D7"/>
    <w:rsid w:val="00B85F61"/>
    <w:rsid w:val="00B866F4"/>
    <w:rsid w:val="00B942E3"/>
    <w:rsid w:val="00B9597D"/>
    <w:rsid w:val="00B95B78"/>
    <w:rsid w:val="00B97B69"/>
    <w:rsid w:val="00BA078E"/>
    <w:rsid w:val="00BA2DB5"/>
    <w:rsid w:val="00BA2E10"/>
    <w:rsid w:val="00BA54FF"/>
    <w:rsid w:val="00BA55E8"/>
    <w:rsid w:val="00BA6A1A"/>
    <w:rsid w:val="00BA7183"/>
    <w:rsid w:val="00BB0370"/>
    <w:rsid w:val="00BB0B0F"/>
    <w:rsid w:val="00BB0FF2"/>
    <w:rsid w:val="00BB1C06"/>
    <w:rsid w:val="00BB1F44"/>
    <w:rsid w:val="00BB1F7E"/>
    <w:rsid w:val="00BB440D"/>
    <w:rsid w:val="00BB4E48"/>
    <w:rsid w:val="00BB5CD9"/>
    <w:rsid w:val="00BB7676"/>
    <w:rsid w:val="00BB7712"/>
    <w:rsid w:val="00BC2AD3"/>
    <w:rsid w:val="00BC2E0A"/>
    <w:rsid w:val="00BC7B72"/>
    <w:rsid w:val="00BD2075"/>
    <w:rsid w:val="00BD3332"/>
    <w:rsid w:val="00BD509F"/>
    <w:rsid w:val="00BD63E6"/>
    <w:rsid w:val="00BE118E"/>
    <w:rsid w:val="00BE1FB6"/>
    <w:rsid w:val="00BE204D"/>
    <w:rsid w:val="00BE25D8"/>
    <w:rsid w:val="00BE2D6F"/>
    <w:rsid w:val="00BE6505"/>
    <w:rsid w:val="00BE7E8A"/>
    <w:rsid w:val="00BF70C2"/>
    <w:rsid w:val="00C01D32"/>
    <w:rsid w:val="00C029C6"/>
    <w:rsid w:val="00C02CF5"/>
    <w:rsid w:val="00C06064"/>
    <w:rsid w:val="00C06AF5"/>
    <w:rsid w:val="00C12048"/>
    <w:rsid w:val="00C12136"/>
    <w:rsid w:val="00C125AF"/>
    <w:rsid w:val="00C12718"/>
    <w:rsid w:val="00C13AEF"/>
    <w:rsid w:val="00C13B53"/>
    <w:rsid w:val="00C17370"/>
    <w:rsid w:val="00C20FF2"/>
    <w:rsid w:val="00C2247F"/>
    <w:rsid w:val="00C22503"/>
    <w:rsid w:val="00C22CFE"/>
    <w:rsid w:val="00C24762"/>
    <w:rsid w:val="00C26A16"/>
    <w:rsid w:val="00C26A3D"/>
    <w:rsid w:val="00C26E6D"/>
    <w:rsid w:val="00C30BF7"/>
    <w:rsid w:val="00C30CB0"/>
    <w:rsid w:val="00C34680"/>
    <w:rsid w:val="00C34DB8"/>
    <w:rsid w:val="00C35435"/>
    <w:rsid w:val="00C361CF"/>
    <w:rsid w:val="00C36607"/>
    <w:rsid w:val="00C40952"/>
    <w:rsid w:val="00C41F37"/>
    <w:rsid w:val="00C44928"/>
    <w:rsid w:val="00C452A9"/>
    <w:rsid w:val="00C47ABE"/>
    <w:rsid w:val="00C508E1"/>
    <w:rsid w:val="00C525D1"/>
    <w:rsid w:val="00C5338E"/>
    <w:rsid w:val="00C533FA"/>
    <w:rsid w:val="00C53766"/>
    <w:rsid w:val="00C54177"/>
    <w:rsid w:val="00C54400"/>
    <w:rsid w:val="00C54C73"/>
    <w:rsid w:val="00C569B2"/>
    <w:rsid w:val="00C600CA"/>
    <w:rsid w:val="00C61808"/>
    <w:rsid w:val="00C629A6"/>
    <w:rsid w:val="00C66E25"/>
    <w:rsid w:val="00C679D4"/>
    <w:rsid w:val="00C71015"/>
    <w:rsid w:val="00C718A2"/>
    <w:rsid w:val="00C72457"/>
    <w:rsid w:val="00C72A45"/>
    <w:rsid w:val="00C72FCF"/>
    <w:rsid w:val="00C73B5E"/>
    <w:rsid w:val="00C7441C"/>
    <w:rsid w:val="00C76DED"/>
    <w:rsid w:val="00C81114"/>
    <w:rsid w:val="00C81336"/>
    <w:rsid w:val="00C836A2"/>
    <w:rsid w:val="00C852D9"/>
    <w:rsid w:val="00C877C3"/>
    <w:rsid w:val="00C93A85"/>
    <w:rsid w:val="00C966E8"/>
    <w:rsid w:val="00C96DE1"/>
    <w:rsid w:val="00CA058D"/>
    <w:rsid w:val="00CA7581"/>
    <w:rsid w:val="00CA7A3F"/>
    <w:rsid w:val="00CB0C6D"/>
    <w:rsid w:val="00CB2301"/>
    <w:rsid w:val="00CB31D0"/>
    <w:rsid w:val="00CB3CF6"/>
    <w:rsid w:val="00CB4400"/>
    <w:rsid w:val="00CB7603"/>
    <w:rsid w:val="00CC05EC"/>
    <w:rsid w:val="00CC2DE8"/>
    <w:rsid w:val="00CC3F9C"/>
    <w:rsid w:val="00CC7381"/>
    <w:rsid w:val="00CC7606"/>
    <w:rsid w:val="00CC772E"/>
    <w:rsid w:val="00CD16EA"/>
    <w:rsid w:val="00CD2A63"/>
    <w:rsid w:val="00CD6CD2"/>
    <w:rsid w:val="00CD7B28"/>
    <w:rsid w:val="00CE05AC"/>
    <w:rsid w:val="00CE05C7"/>
    <w:rsid w:val="00CE1A65"/>
    <w:rsid w:val="00CE4D1A"/>
    <w:rsid w:val="00CE6665"/>
    <w:rsid w:val="00CE6960"/>
    <w:rsid w:val="00CF028E"/>
    <w:rsid w:val="00CF07ED"/>
    <w:rsid w:val="00CF18EB"/>
    <w:rsid w:val="00CF2138"/>
    <w:rsid w:val="00CF296D"/>
    <w:rsid w:val="00CF3626"/>
    <w:rsid w:val="00CF3627"/>
    <w:rsid w:val="00CF38AB"/>
    <w:rsid w:val="00CF3CC9"/>
    <w:rsid w:val="00CF622B"/>
    <w:rsid w:val="00CF77C3"/>
    <w:rsid w:val="00D0179B"/>
    <w:rsid w:val="00D108A1"/>
    <w:rsid w:val="00D11D57"/>
    <w:rsid w:val="00D1234D"/>
    <w:rsid w:val="00D12DE3"/>
    <w:rsid w:val="00D12F74"/>
    <w:rsid w:val="00D13E6B"/>
    <w:rsid w:val="00D17E6C"/>
    <w:rsid w:val="00D20BCB"/>
    <w:rsid w:val="00D20D34"/>
    <w:rsid w:val="00D213A6"/>
    <w:rsid w:val="00D21A20"/>
    <w:rsid w:val="00D223F0"/>
    <w:rsid w:val="00D2246C"/>
    <w:rsid w:val="00D22C8B"/>
    <w:rsid w:val="00D239AE"/>
    <w:rsid w:val="00D23B45"/>
    <w:rsid w:val="00D23EAB"/>
    <w:rsid w:val="00D2468D"/>
    <w:rsid w:val="00D246FB"/>
    <w:rsid w:val="00D25873"/>
    <w:rsid w:val="00D30CA8"/>
    <w:rsid w:val="00D31B61"/>
    <w:rsid w:val="00D33727"/>
    <w:rsid w:val="00D34B1D"/>
    <w:rsid w:val="00D379B3"/>
    <w:rsid w:val="00D44A4A"/>
    <w:rsid w:val="00D50495"/>
    <w:rsid w:val="00D509ED"/>
    <w:rsid w:val="00D50B1B"/>
    <w:rsid w:val="00D5113E"/>
    <w:rsid w:val="00D511CD"/>
    <w:rsid w:val="00D52336"/>
    <w:rsid w:val="00D52B03"/>
    <w:rsid w:val="00D55817"/>
    <w:rsid w:val="00D6016C"/>
    <w:rsid w:val="00D6105C"/>
    <w:rsid w:val="00D610E7"/>
    <w:rsid w:val="00D6110D"/>
    <w:rsid w:val="00D61ABE"/>
    <w:rsid w:val="00D7028E"/>
    <w:rsid w:val="00D70432"/>
    <w:rsid w:val="00D706C5"/>
    <w:rsid w:val="00D7135C"/>
    <w:rsid w:val="00D73657"/>
    <w:rsid w:val="00D74CCD"/>
    <w:rsid w:val="00D75D5F"/>
    <w:rsid w:val="00D80A34"/>
    <w:rsid w:val="00D80B06"/>
    <w:rsid w:val="00D85251"/>
    <w:rsid w:val="00D86551"/>
    <w:rsid w:val="00D87779"/>
    <w:rsid w:val="00D919F5"/>
    <w:rsid w:val="00D93317"/>
    <w:rsid w:val="00D959C9"/>
    <w:rsid w:val="00D967AF"/>
    <w:rsid w:val="00D976DC"/>
    <w:rsid w:val="00DA2BCC"/>
    <w:rsid w:val="00DA3608"/>
    <w:rsid w:val="00DA49EE"/>
    <w:rsid w:val="00DA4DBD"/>
    <w:rsid w:val="00DB0762"/>
    <w:rsid w:val="00DB3136"/>
    <w:rsid w:val="00DB78E2"/>
    <w:rsid w:val="00DC0ADF"/>
    <w:rsid w:val="00DC257A"/>
    <w:rsid w:val="00DC2E42"/>
    <w:rsid w:val="00DD18D9"/>
    <w:rsid w:val="00DD2186"/>
    <w:rsid w:val="00DD4B9A"/>
    <w:rsid w:val="00DD639A"/>
    <w:rsid w:val="00DD7AAE"/>
    <w:rsid w:val="00DE1106"/>
    <w:rsid w:val="00DE32E4"/>
    <w:rsid w:val="00DE5161"/>
    <w:rsid w:val="00DE6030"/>
    <w:rsid w:val="00DF1ECD"/>
    <w:rsid w:val="00DF2044"/>
    <w:rsid w:val="00DF31D4"/>
    <w:rsid w:val="00DF6BF7"/>
    <w:rsid w:val="00DF77C5"/>
    <w:rsid w:val="00E014AE"/>
    <w:rsid w:val="00E0393C"/>
    <w:rsid w:val="00E1031A"/>
    <w:rsid w:val="00E1191C"/>
    <w:rsid w:val="00E14188"/>
    <w:rsid w:val="00E16063"/>
    <w:rsid w:val="00E205DF"/>
    <w:rsid w:val="00E25BDB"/>
    <w:rsid w:val="00E262A7"/>
    <w:rsid w:val="00E26652"/>
    <w:rsid w:val="00E266FC"/>
    <w:rsid w:val="00E27028"/>
    <w:rsid w:val="00E278E3"/>
    <w:rsid w:val="00E27F0F"/>
    <w:rsid w:val="00E3201B"/>
    <w:rsid w:val="00E3485F"/>
    <w:rsid w:val="00E3496F"/>
    <w:rsid w:val="00E35C4D"/>
    <w:rsid w:val="00E43360"/>
    <w:rsid w:val="00E43EB2"/>
    <w:rsid w:val="00E45984"/>
    <w:rsid w:val="00E50BDD"/>
    <w:rsid w:val="00E512B2"/>
    <w:rsid w:val="00E52840"/>
    <w:rsid w:val="00E55E5F"/>
    <w:rsid w:val="00E563B1"/>
    <w:rsid w:val="00E60833"/>
    <w:rsid w:val="00E64527"/>
    <w:rsid w:val="00E64F25"/>
    <w:rsid w:val="00E66D2A"/>
    <w:rsid w:val="00E67E7E"/>
    <w:rsid w:val="00E73FC8"/>
    <w:rsid w:val="00E81862"/>
    <w:rsid w:val="00E82740"/>
    <w:rsid w:val="00E83DC1"/>
    <w:rsid w:val="00E84B38"/>
    <w:rsid w:val="00E86372"/>
    <w:rsid w:val="00E867A9"/>
    <w:rsid w:val="00E87689"/>
    <w:rsid w:val="00E93331"/>
    <w:rsid w:val="00E9657D"/>
    <w:rsid w:val="00E96F8D"/>
    <w:rsid w:val="00E97F74"/>
    <w:rsid w:val="00EA0311"/>
    <w:rsid w:val="00EA3A3A"/>
    <w:rsid w:val="00EA49A0"/>
    <w:rsid w:val="00EA5D5B"/>
    <w:rsid w:val="00EB3634"/>
    <w:rsid w:val="00EB382B"/>
    <w:rsid w:val="00EB6801"/>
    <w:rsid w:val="00EC1C31"/>
    <w:rsid w:val="00EC1D7C"/>
    <w:rsid w:val="00EC3391"/>
    <w:rsid w:val="00EC644E"/>
    <w:rsid w:val="00EC6466"/>
    <w:rsid w:val="00EC6BD8"/>
    <w:rsid w:val="00EC778D"/>
    <w:rsid w:val="00ED7062"/>
    <w:rsid w:val="00EE2209"/>
    <w:rsid w:val="00EE2B05"/>
    <w:rsid w:val="00EE7E30"/>
    <w:rsid w:val="00EF2631"/>
    <w:rsid w:val="00EF52C2"/>
    <w:rsid w:val="00EF5BC7"/>
    <w:rsid w:val="00F060F1"/>
    <w:rsid w:val="00F10663"/>
    <w:rsid w:val="00F109C1"/>
    <w:rsid w:val="00F12615"/>
    <w:rsid w:val="00F14E3F"/>
    <w:rsid w:val="00F15159"/>
    <w:rsid w:val="00F1540E"/>
    <w:rsid w:val="00F15590"/>
    <w:rsid w:val="00F16877"/>
    <w:rsid w:val="00F20E14"/>
    <w:rsid w:val="00F211F1"/>
    <w:rsid w:val="00F21C2E"/>
    <w:rsid w:val="00F25F12"/>
    <w:rsid w:val="00F26486"/>
    <w:rsid w:val="00F269C3"/>
    <w:rsid w:val="00F32EDC"/>
    <w:rsid w:val="00F34930"/>
    <w:rsid w:val="00F34B87"/>
    <w:rsid w:val="00F34BEA"/>
    <w:rsid w:val="00F360B7"/>
    <w:rsid w:val="00F36C28"/>
    <w:rsid w:val="00F377BC"/>
    <w:rsid w:val="00F37948"/>
    <w:rsid w:val="00F40E24"/>
    <w:rsid w:val="00F442CD"/>
    <w:rsid w:val="00F44AD3"/>
    <w:rsid w:val="00F44D4B"/>
    <w:rsid w:val="00F474F5"/>
    <w:rsid w:val="00F51EAF"/>
    <w:rsid w:val="00F525A7"/>
    <w:rsid w:val="00F5559F"/>
    <w:rsid w:val="00F56157"/>
    <w:rsid w:val="00F5628E"/>
    <w:rsid w:val="00F576BD"/>
    <w:rsid w:val="00F60E7B"/>
    <w:rsid w:val="00F61396"/>
    <w:rsid w:val="00F615DD"/>
    <w:rsid w:val="00F63AD7"/>
    <w:rsid w:val="00F66CC1"/>
    <w:rsid w:val="00F66E84"/>
    <w:rsid w:val="00F672A7"/>
    <w:rsid w:val="00F67972"/>
    <w:rsid w:val="00F716CF"/>
    <w:rsid w:val="00F726F9"/>
    <w:rsid w:val="00F807DB"/>
    <w:rsid w:val="00F84792"/>
    <w:rsid w:val="00F852C3"/>
    <w:rsid w:val="00F8662B"/>
    <w:rsid w:val="00F903A7"/>
    <w:rsid w:val="00F913FF"/>
    <w:rsid w:val="00F92298"/>
    <w:rsid w:val="00F95473"/>
    <w:rsid w:val="00F95DFB"/>
    <w:rsid w:val="00F96570"/>
    <w:rsid w:val="00F96936"/>
    <w:rsid w:val="00F973AF"/>
    <w:rsid w:val="00FA2A56"/>
    <w:rsid w:val="00FA6E2D"/>
    <w:rsid w:val="00FB07E3"/>
    <w:rsid w:val="00FB0CFD"/>
    <w:rsid w:val="00FB2267"/>
    <w:rsid w:val="00FB4C5D"/>
    <w:rsid w:val="00FB681E"/>
    <w:rsid w:val="00FC0E7A"/>
    <w:rsid w:val="00FC1388"/>
    <w:rsid w:val="00FC3642"/>
    <w:rsid w:val="00FC3DC3"/>
    <w:rsid w:val="00FC4ED7"/>
    <w:rsid w:val="00FD0E4C"/>
    <w:rsid w:val="00FD5D4E"/>
    <w:rsid w:val="00FD6E4B"/>
    <w:rsid w:val="00FD7697"/>
    <w:rsid w:val="00FE6165"/>
    <w:rsid w:val="00FE6C85"/>
    <w:rsid w:val="00FE74E5"/>
    <w:rsid w:val="00FF0A78"/>
    <w:rsid w:val="00FF2FB4"/>
    <w:rsid w:val="00FF3073"/>
    <w:rsid w:val="00FF34C8"/>
    <w:rsid w:val="00FF3EFC"/>
    <w:rsid w:val="00FF6AB4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48534D9"/>
  <w15:docId w15:val="{30D20FDE-77DF-4FA4-A7F9-63A80AF3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CA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ＭＳ 明朝" w:hAnsi="Times New Roman"/>
      <w:sz w:val="22"/>
      <w:szCs w:val="21"/>
    </w:rPr>
  </w:style>
  <w:style w:type="paragraph" w:styleId="1">
    <w:name w:val="heading 1"/>
    <w:basedOn w:val="a"/>
    <w:next w:val="2"/>
    <w:qFormat/>
    <w:rsid w:val="002B17F6"/>
    <w:pPr>
      <w:numPr>
        <w:numId w:val="1"/>
      </w:numPr>
      <w:jc w:val="center"/>
      <w:outlineLvl w:val="0"/>
    </w:pPr>
    <w:rPr>
      <w:rFonts w:hAnsi="Arial"/>
      <w:b/>
      <w:snapToGrid w:val="0"/>
    </w:rPr>
  </w:style>
  <w:style w:type="paragraph" w:styleId="2">
    <w:name w:val="heading 2"/>
    <w:basedOn w:val="a"/>
    <w:next w:val="3"/>
    <w:qFormat/>
    <w:rsid w:val="002B17F6"/>
    <w:pPr>
      <w:spacing w:beforeLines="100" w:line="240" w:lineRule="auto"/>
      <w:jc w:val="left"/>
      <w:outlineLvl w:val="1"/>
    </w:pPr>
    <w:rPr>
      <w:rFonts w:hAnsi="ＭＳ 明朝"/>
      <w:b/>
      <w:bCs/>
      <w:color w:val="000000"/>
    </w:rPr>
  </w:style>
  <w:style w:type="paragraph" w:styleId="3">
    <w:name w:val="heading 3"/>
    <w:basedOn w:val="a"/>
    <w:link w:val="30"/>
    <w:qFormat/>
    <w:rsid w:val="002B17F6"/>
    <w:pPr>
      <w:numPr>
        <w:ilvl w:val="2"/>
        <w:numId w:val="1"/>
      </w:numPr>
      <w:spacing w:line="300" w:lineRule="auto"/>
      <w:outlineLvl w:val="2"/>
    </w:pPr>
    <w:rPr>
      <w:rFonts w:hAnsi="Arial"/>
    </w:rPr>
  </w:style>
  <w:style w:type="paragraph" w:styleId="4">
    <w:name w:val="heading 4"/>
    <w:basedOn w:val="a"/>
    <w:next w:val="a"/>
    <w:qFormat/>
    <w:rsid w:val="002B17F6"/>
    <w:pPr>
      <w:numPr>
        <w:ilvl w:val="3"/>
        <w:numId w:val="1"/>
      </w:numPr>
      <w:spacing w:line="320" w:lineRule="exact"/>
      <w:jc w:val="left"/>
      <w:outlineLvl w:val="3"/>
    </w:pPr>
  </w:style>
  <w:style w:type="paragraph" w:styleId="50">
    <w:name w:val="heading 5"/>
    <w:basedOn w:val="a"/>
    <w:next w:val="a"/>
    <w:qFormat/>
    <w:rsid w:val="003975A8"/>
    <w:pPr>
      <w:numPr>
        <w:ilvl w:val="4"/>
        <w:numId w:val="1"/>
      </w:numPr>
      <w:snapToGrid w:val="0"/>
      <w:spacing w:line="300" w:lineRule="exact"/>
      <w:jc w:val="left"/>
      <w:outlineLvl w:val="4"/>
    </w:pPr>
    <w:rPr>
      <w:rFonts w:hAnsi="Arial"/>
    </w:rPr>
  </w:style>
  <w:style w:type="paragraph" w:styleId="6">
    <w:name w:val="heading 6"/>
    <w:basedOn w:val="a"/>
    <w:next w:val="a"/>
    <w:qFormat/>
    <w:rsid w:val="003975A8"/>
    <w:pPr>
      <w:widowControl/>
      <w:numPr>
        <w:ilvl w:val="5"/>
        <w:numId w:val="1"/>
      </w:numPr>
      <w:spacing w:line="300" w:lineRule="exact"/>
      <w:jc w:val="left"/>
      <w:outlineLvl w:val="5"/>
    </w:pPr>
    <w:rPr>
      <w:bCs/>
    </w:rPr>
  </w:style>
  <w:style w:type="paragraph" w:styleId="9">
    <w:name w:val="heading 9"/>
    <w:basedOn w:val="a"/>
    <w:next w:val="a"/>
    <w:autoRedefine/>
    <w:qFormat/>
    <w:rsid w:val="00EA3A3A"/>
    <w:pPr>
      <w:numPr>
        <w:ilvl w:val="8"/>
        <w:numId w:val="2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snapToGrid w:val="0"/>
      <w:spacing w:line="240" w:lineRule="atLeast"/>
      <w:ind w:rightChars="113" w:right="237"/>
      <w:jc w:val="left"/>
      <w:outlineLvl w:val="8"/>
    </w:pPr>
    <w:rPr>
      <w:rFonts w:ascii="Arial" w:eastAsia="ＭＳ Ｐゴシック" w:hAnsi="Arial"/>
      <w:b/>
      <w:bCs/>
      <w:color w:val="FFFF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2B17F6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10">
    <w:name w:val="toc 1"/>
    <w:basedOn w:val="a"/>
    <w:next w:val="a"/>
    <w:autoRedefine/>
    <w:semiHidden/>
    <w:rsid w:val="00227B7F"/>
    <w:pPr>
      <w:tabs>
        <w:tab w:val="left" w:pos="840"/>
        <w:tab w:val="right" w:leader="hyphen" w:pos="8538"/>
      </w:tabs>
      <w:snapToGrid w:val="0"/>
      <w:spacing w:before="120" w:after="120" w:line="180" w:lineRule="atLeast"/>
      <w:jc w:val="left"/>
    </w:pPr>
    <w:rPr>
      <w:rFonts w:ascii="Century" w:hAnsi="Century"/>
      <w:b/>
      <w:caps/>
      <w:noProof/>
      <w:sz w:val="20"/>
      <w:szCs w:val="22"/>
    </w:rPr>
  </w:style>
  <w:style w:type="paragraph" w:styleId="20">
    <w:name w:val="toc 2"/>
    <w:basedOn w:val="a"/>
    <w:next w:val="a"/>
    <w:autoRedefine/>
    <w:semiHidden/>
    <w:rsid w:val="00227B7F"/>
    <w:pPr>
      <w:ind w:left="210"/>
      <w:jc w:val="left"/>
    </w:pPr>
    <w:rPr>
      <w:rFonts w:ascii="Century" w:hAnsi="Century"/>
      <w:smallCaps/>
      <w:sz w:val="20"/>
    </w:rPr>
  </w:style>
  <w:style w:type="paragraph" w:styleId="31">
    <w:name w:val="toc 3"/>
    <w:basedOn w:val="a"/>
    <w:next w:val="a"/>
    <w:autoRedefine/>
    <w:semiHidden/>
    <w:rsid w:val="00227B7F"/>
    <w:pPr>
      <w:ind w:left="420"/>
      <w:jc w:val="left"/>
    </w:pPr>
    <w:rPr>
      <w:rFonts w:ascii="Century" w:hAnsi="Century"/>
      <w:i/>
      <w:sz w:val="20"/>
    </w:rPr>
  </w:style>
  <w:style w:type="paragraph" w:styleId="40">
    <w:name w:val="toc 4"/>
    <w:basedOn w:val="a"/>
    <w:next w:val="a"/>
    <w:autoRedefine/>
    <w:semiHidden/>
    <w:rsid w:val="00227B7F"/>
    <w:pPr>
      <w:ind w:left="630"/>
      <w:jc w:val="left"/>
    </w:pPr>
    <w:rPr>
      <w:rFonts w:ascii="Century" w:hAnsi="Century"/>
      <w:sz w:val="18"/>
    </w:rPr>
  </w:style>
  <w:style w:type="paragraph" w:styleId="51">
    <w:name w:val="toc 5"/>
    <w:basedOn w:val="a"/>
    <w:next w:val="a"/>
    <w:autoRedefine/>
    <w:semiHidden/>
    <w:rsid w:val="00227B7F"/>
    <w:pPr>
      <w:ind w:left="840"/>
      <w:jc w:val="left"/>
    </w:pPr>
    <w:rPr>
      <w:rFonts w:ascii="Century" w:hAnsi="Century"/>
      <w:sz w:val="18"/>
    </w:rPr>
  </w:style>
  <w:style w:type="paragraph" w:styleId="60">
    <w:name w:val="toc 6"/>
    <w:basedOn w:val="a"/>
    <w:next w:val="a"/>
    <w:autoRedefine/>
    <w:semiHidden/>
    <w:rsid w:val="00227B7F"/>
    <w:pPr>
      <w:ind w:left="1050"/>
      <w:jc w:val="left"/>
    </w:pPr>
    <w:rPr>
      <w:rFonts w:ascii="Century" w:hAnsi="Century"/>
      <w:sz w:val="18"/>
    </w:rPr>
  </w:style>
  <w:style w:type="paragraph" w:styleId="7">
    <w:name w:val="toc 7"/>
    <w:basedOn w:val="a"/>
    <w:next w:val="a"/>
    <w:autoRedefine/>
    <w:semiHidden/>
    <w:rsid w:val="00227B7F"/>
    <w:pPr>
      <w:ind w:left="1260"/>
      <w:jc w:val="left"/>
    </w:pPr>
    <w:rPr>
      <w:rFonts w:ascii="Century" w:hAnsi="Century"/>
      <w:sz w:val="18"/>
    </w:rPr>
  </w:style>
  <w:style w:type="paragraph" w:styleId="8">
    <w:name w:val="toc 8"/>
    <w:basedOn w:val="a"/>
    <w:next w:val="a"/>
    <w:autoRedefine/>
    <w:semiHidden/>
    <w:rsid w:val="00227B7F"/>
    <w:pPr>
      <w:ind w:left="1470"/>
      <w:jc w:val="left"/>
    </w:pPr>
    <w:rPr>
      <w:rFonts w:ascii="Century" w:hAnsi="Century"/>
      <w:sz w:val="18"/>
    </w:rPr>
  </w:style>
  <w:style w:type="paragraph" w:styleId="90">
    <w:name w:val="toc 9"/>
    <w:basedOn w:val="a"/>
    <w:next w:val="a"/>
    <w:autoRedefine/>
    <w:semiHidden/>
    <w:rsid w:val="00227B7F"/>
    <w:pPr>
      <w:ind w:left="1680"/>
      <w:jc w:val="left"/>
    </w:pPr>
    <w:rPr>
      <w:rFonts w:ascii="Century" w:hAnsi="Century"/>
      <w:sz w:val="18"/>
    </w:rPr>
  </w:style>
  <w:style w:type="paragraph" w:styleId="11">
    <w:name w:val="index 1"/>
    <w:basedOn w:val="a"/>
    <w:next w:val="a"/>
    <w:autoRedefine/>
    <w:semiHidden/>
    <w:rsid w:val="00227B7F"/>
    <w:pPr>
      <w:ind w:left="210" w:hanging="210"/>
      <w:jc w:val="left"/>
    </w:pPr>
    <w:rPr>
      <w:rFonts w:ascii="Century" w:hAnsi="Century"/>
      <w:sz w:val="20"/>
    </w:rPr>
  </w:style>
  <w:style w:type="paragraph" w:styleId="21">
    <w:name w:val="index 2"/>
    <w:basedOn w:val="a"/>
    <w:next w:val="a"/>
    <w:autoRedefine/>
    <w:semiHidden/>
    <w:rsid w:val="00227B7F"/>
    <w:pPr>
      <w:ind w:left="420" w:hanging="210"/>
      <w:jc w:val="left"/>
    </w:pPr>
    <w:rPr>
      <w:rFonts w:ascii="Century" w:hAnsi="Century"/>
      <w:sz w:val="20"/>
    </w:rPr>
  </w:style>
  <w:style w:type="paragraph" w:styleId="32">
    <w:name w:val="index 3"/>
    <w:basedOn w:val="a"/>
    <w:next w:val="a"/>
    <w:autoRedefine/>
    <w:semiHidden/>
    <w:rsid w:val="00227B7F"/>
    <w:pPr>
      <w:ind w:left="630" w:hanging="210"/>
      <w:jc w:val="left"/>
    </w:pPr>
    <w:rPr>
      <w:rFonts w:ascii="Century" w:hAnsi="Century"/>
      <w:sz w:val="20"/>
    </w:rPr>
  </w:style>
  <w:style w:type="paragraph" w:styleId="41">
    <w:name w:val="index 4"/>
    <w:basedOn w:val="a"/>
    <w:next w:val="a"/>
    <w:autoRedefine/>
    <w:semiHidden/>
    <w:rsid w:val="00227B7F"/>
    <w:pPr>
      <w:ind w:left="840" w:hanging="210"/>
      <w:jc w:val="left"/>
    </w:pPr>
    <w:rPr>
      <w:rFonts w:ascii="Century" w:hAnsi="Century"/>
      <w:sz w:val="20"/>
    </w:rPr>
  </w:style>
  <w:style w:type="paragraph" w:styleId="52">
    <w:name w:val="index 5"/>
    <w:basedOn w:val="a"/>
    <w:next w:val="a"/>
    <w:autoRedefine/>
    <w:semiHidden/>
    <w:rsid w:val="00227B7F"/>
    <w:pPr>
      <w:ind w:left="1050" w:hanging="210"/>
      <w:jc w:val="left"/>
    </w:pPr>
    <w:rPr>
      <w:rFonts w:ascii="Century" w:hAnsi="Century"/>
      <w:sz w:val="20"/>
    </w:rPr>
  </w:style>
  <w:style w:type="paragraph" w:styleId="61">
    <w:name w:val="index 6"/>
    <w:basedOn w:val="a"/>
    <w:next w:val="a"/>
    <w:autoRedefine/>
    <w:semiHidden/>
    <w:rsid w:val="00227B7F"/>
    <w:pPr>
      <w:ind w:left="1260" w:hanging="210"/>
      <w:jc w:val="left"/>
    </w:pPr>
    <w:rPr>
      <w:rFonts w:ascii="Century" w:hAnsi="Century"/>
      <w:sz w:val="20"/>
    </w:rPr>
  </w:style>
  <w:style w:type="paragraph" w:styleId="70">
    <w:name w:val="index 7"/>
    <w:basedOn w:val="a"/>
    <w:next w:val="a"/>
    <w:autoRedefine/>
    <w:semiHidden/>
    <w:rsid w:val="00227B7F"/>
    <w:pPr>
      <w:ind w:left="1470" w:hanging="210"/>
      <w:jc w:val="left"/>
    </w:pPr>
    <w:rPr>
      <w:rFonts w:ascii="Century" w:hAnsi="Century"/>
      <w:sz w:val="20"/>
    </w:rPr>
  </w:style>
  <w:style w:type="paragraph" w:styleId="80">
    <w:name w:val="index 8"/>
    <w:basedOn w:val="a"/>
    <w:next w:val="a"/>
    <w:autoRedefine/>
    <w:semiHidden/>
    <w:rsid w:val="00227B7F"/>
    <w:pPr>
      <w:ind w:left="1680" w:hanging="210"/>
      <w:jc w:val="left"/>
    </w:pPr>
    <w:rPr>
      <w:rFonts w:ascii="Century" w:hAnsi="Century"/>
      <w:sz w:val="20"/>
    </w:rPr>
  </w:style>
  <w:style w:type="paragraph" w:styleId="91">
    <w:name w:val="index 9"/>
    <w:basedOn w:val="a"/>
    <w:next w:val="a"/>
    <w:autoRedefine/>
    <w:semiHidden/>
    <w:rsid w:val="00227B7F"/>
    <w:pPr>
      <w:ind w:left="1890" w:hanging="210"/>
      <w:jc w:val="left"/>
    </w:pPr>
    <w:rPr>
      <w:rFonts w:ascii="Century" w:hAnsi="Century"/>
      <w:sz w:val="20"/>
    </w:rPr>
  </w:style>
  <w:style w:type="paragraph" w:styleId="a3">
    <w:name w:val="index heading"/>
    <w:basedOn w:val="a"/>
    <w:next w:val="11"/>
    <w:semiHidden/>
    <w:rsid w:val="00227B7F"/>
    <w:pPr>
      <w:spacing w:before="120" w:after="120"/>
      <w:jc w:val="left"/>
    </w:pPr>
    <w:rPr>
      <w:rFonts w:ascii="Century" w:hAnsi="Century"/>
      <w:b/>
      <w:i/>
      <w:sz w:val="20"/>
    </w:rPr>
  </w:style>
  <w:style w:type="paragraph" w:styleId="a4">
    <w:name w:val="Balloon Text"/>
    <w:basedOn w:val="a"/>
    <w:semiHidden/>
    <w:rsid w:val="00137741"/>
    <w:rPr>
      <w:rFonts w:ascii="Arial" w:eastAsia="ＭＳ ゴシック" w:hAnsi="Arial"/>
      <w:sz w:val="18"/>
      <w:szCs w:val="18"/>
    </w:rPr>
  </w:style>
  <w:style w:type="table" w:styleId="a5">
    <w:name w:val="Table Grid"/>
    <w:aliases w:val="表 (強調)"/>
    <w:basedOn w:val="a1"/>
    <w:semiHidden/>
    <w:rsid w:val="00CC05EC"/>
    <w:pPr>
      <w:widowControl w:val="0"/>
      <w:tabs>
        <w:tab w:val="left" w:pos="9060"/>
      </w:tabs>
      <w:ind w:rightChars="8" w:right="1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Bullet 5"/>
    <w:basedOn w:val="a"/>
    <w:autoRedefine/>
    <w:semiHidden/>
    <w:rsid w:val="00CC05EC"/>
    <w:pPr>
      <w:numPr>
        <w:numId w:val="3"/>
      </w:numPr>
      <w:autoSpaceDE/>
      <w:autoSpaceDN/>
      <w:adjustRightInd/>
      <w:snapToGrid w:val="0"/>
      <w:spacing w:line="240" w:lineRule="auto"/>
    </w:pPr>
    <w:rPr>
      <w:rFonts w:ascii="Arial" w:eastAsia="MS UI Gothic" w:hAnsi="Arial"/>
      <w:kern w:val="2"/>
    </w:rPr>
  </w:style>
  <w:style w:type="paragraph" w:customStyle="1" w:styleId="12">
    <w:name w:val="箇条書き 1"/>
    <w:basedOn w:val="a"/>
    <w:rsid w:val="00EA3A3A"/>
    <w:pPr>
      <w:tabs>
        <w:tab w:val="num" w:pos="1162"/>
      </w:tabs>
      <w:autoSpaceDE/>
      <w:autoSpaceDN/>
      <w:adjustRightInd/>
      <w:snapToGrid w:val="0"/>
      <w:spacing w:beforeLines="40" w:afterLines="40" w:line="300" w:lineRule="exact"/>
      <w:ind w:left="1163" w:rightChars="500" w:right="500" w:hanging="199"/>
      <w:contextualSpacing/>
    </w:pPr>
    <w:rPr>
      <w:rFonts w:ascii="Arial" w:eastAsia="MS UI Gothic" w:hAnsi="Arial"/>
      <w:kern w:val="2"/>
    </w:rPr>
  </w:style>
  <w:style w:type="character" w:styleId="a6">
    <w:name w:val="Hyperlink"/>
    <w:basedOn w:val="a0"/>
    <w:rsid w:val="00733DA0"/>
    <w:rPr>
      <w:color w:val="0000FF"/>
      <w:u w:val="single"/>
    </w:rPr>
  </w:style>
  <w:style w:type="character" w:customStyle="1" w:styleId="titleemph1">
    <w:name w:val="title_emph1"/>
    <w:basedOn w:val="a0"/>
    <w:rsid w:val="00DD4B9A"/>
    <w:rPr>
      <w:rFonts w:ascii="Arial" w:hAnsi="Arial" w:cs="Arial" w:hint="default"/>
      <w:b/>
      <w:bCs/>
      <w:sz w:val="18"/>
      <w:szCs w:val="18"/>
    </w:rPr>
  </w:style>
  <w:style w:type="paragraph" w:styleId="a7">
    <w:name w:val="header"/>
    <w:basedOn w:val="a"/>
    <w:rsid w:val="00C173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1737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17370"/>
  </w:style>
  <w:style w:type="character" w:customStyle="1" w:styleId="33">
    <w:name w:val="見出し 3 (文字) (文字)"/>
    <w:basedOn w:val="a0"/>
    <w:rsid w:val="001572EC"/>
    <w:rPr>
      <w:rFonts w:ascii="ＭＳ 明朝" w:eastAsia="ＭＳ 明朝" w:hAnsi="Arial"/>
      <w:sz w:val="21"/>
      <w:szCs w:val="21"/>
      <w:lang w:val="en-US" w:eastAsia="ja-JP" w:bidi="ar-SA"/>
    </w:rPr>
  </w:style>
  <w:style w:type="character" w:customStyle="1" w:styleId="13">
    <w:name w:val="(文字) (文字)1"/>
    <w:basedOn w:val="a0"/>
    <w:rsid w:val="004744D7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aa">
    <w:name w:val="Plain Text"/>
    <w:basedOn w:val="a"/>
    <w:rsid w:val="00AB75E5"/>
    <w:pPr>
      <w:autoSpaceDE/>
      <w:autoSpaceDN/>
      <w:adjustRightInd/>
      <w:spacing w:line="240" w:lineRule="auto"/>
    </w:pPr>
    <w:rPr>
      <w:rFonts w:hAnsi="Courier New"/>
      <w:kern w:val="2"/>
      <w:szCs w:val="20"/>
    </w:rPr>
  </w:style>
  <w:style w:type="paragraph" w:styleId="ab">
    <w:name w:val="Date"/>
    <w:basedOn w:val="a"/>
    <w:next w:val="a"/>
    <w:rsid w:val="002D32EC"/>
  </w:style>
  <w:style w:type="character" w:customStyle="1" w:styleId="unnamed11">
    <w:name w:val="unnamed11"/>
    <w:basedOn w:val="a0"/>
    <w:rsid w:val="007F7374"/>
    <w:rPr>
      <w:strike w:val="0"/>
      <w:dstrike w:val="0"/>
      <w:sz w:val="18"/>
      <w:szCs w:val="18"/>
      <w:u w:val="none"/>
      <w:effect w:val="none"/>
    </w:rPr>
  </w:style>
  <w:style w:type="character" w:customStyle="1" w:styleId="hl">
    <w:name w:val="hl"/>
    <w:basedOn w:val="a0"/>
    <w:rsid w:val="0053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82DCC332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プロポーザル辞退届（様式６）</vt:lpstr>
      <vt:lpstr>プロポーザル辞退届（様式６）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プロポーザル辞退届（様式６）</dc:title>
  <dc:creator>冨田和成</dc:creator>
  <cp:lastModifiedBy>冨田 和成</cp:lastModifiedBy>
  <cp:revision>2</cp:revision>
  <cp:lastPrinted>2021-05-27T05:11:00Z</cp:lastPrinted>
  <dcterms:created xsi:type="dcterms:W3CDTF">2021-05-27T05:48:00Z</dcterms:created>
  <dcterms:modified xsi:type="dcterms:W3CDTF">2021-05-27T05:48:00Z</dcterms:modified>
</cp:coreProperties>
</file>